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16FCEC75" w14:textId="153FADE6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5240B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กองการศึกษา ศาสนาและวัฒนธรรม องค์การบริหารส่วนตำบลกลาย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5D26BB4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57553D54" w14:textId="2DD15098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5240B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กองการศึกษา ศาสนาและวัฒนธรรม องค์การบริหารส่วนตำบลกลาย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7430C1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</w:tc>
      </w:tr>
      <w:tr w:rsidR="0087182F" w:rsidRPr="0087182F" w14:paraId="6CBA1AC2" w14:textId="77777777" w:rsidTr="008C1396">
        <w:tc>
          <w:tcPr>
            <w:tcW w:w="675" w:type="dxa"/>
          </w:tcPr>
          <w:p w14:paraId="726D879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2B932E" w14:textId="294C82C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0D9B1A" w14:textId="77777777" w:rsidR="005240B9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  <w:p w14:paraId="03F986B6" w14:textId="2A8719BA" w:rsidR="003E6BE5" w:rsidRPr="000C2AAC" w:rsidRDefault="004E52C6" w:rsidP="008C1396">
            <w:pPr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 องค์การบริหารส่วนตำบลกลาย</w:t>
            </w:r>
          </w:p>
          <w:p w14:paraId="3BAF41A4" w14:textId="2517B0F5" w:rsidR="00094F82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4D1361BF" w14:textId="77777777" w:rsidR="00313D38" w:rsidRDefault="00313D38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B99C090" w14:textId="77777777" w:rsidR="004E52C6" w:rsidRDefault="004E52C6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547D4EE5" w14:textId="77777777" w:rsidR="004E52C6" w:rsidRDefault="004E52C6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66488753" w14:textId="77777777" w:rsidR="004E52C6" w:rsidRDefault="004E52C6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78653E4A" w14:textId="1BF2CF9C" w:rsidR="004E52C6" w:rsidRPr="000C2AAC" w:rsidRDefault="004E52C6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1EF17FA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62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28"/>
        <w:gridCol w:w="1368"/>
        <w:gridCol w:w="1684"/>
        <w:gridCol w:w="1799"/>
      </w:tblGrid>
      <w:tr w:rsidR="00313D38" w:rsidRPr="000C2AAC" w14:paraId="5E02CB78" w14:textId="77777777" w:rsidTr="004E52C6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28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4E52C6">
        <w:tc>
          <w:tcPr>
            <w:tcW w:w="675" w:type="dxa"/>
          </w:tcPr>
          <w:p w14:paraId="5E768AD0" w14:textId="2C6E62E0" w:rsidR="00313D38" w:rsidRPr="00AC4ACB" w:rsidRDefault="00313D38" w:rsidP="004E52C6">
            <w:pPr>
              <w:tabs>
                <w:tab w:val="left" w:pos="360"/>
              </w:tabs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828" w:type="dxa"/>
          </w:tcPr>
          <w:p w14:paraId="2A225131" w14:textId="6C9EE041" w:rsidR="00313D38" w:rsidRPr="000C2AAC" w:rsidRDefault="00313D38" w:rsidP="004E52C6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1FD0E1B" w:rsidR="00313D38" w:rsidRPr="000C2AAC" w:rsidRDefault="004E52C6" w:rsidP="00452B6B">
            <w:pPr>
              <w:rPr>
                <w:rFonts w:asciiTheme="minorBidi" w:hAnsiTheme="minorBidi"/>
                <w:rtl/>
                <w:cs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1799" w:type="dxa"/>
          </w:tcPr>
          <w:p w14:paraId="3AE07B5D" w14:textId="51ACC1C5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6199B7E9" w14:textId="77777777" w:rsidTr="004E52C6">
        <w:tc>
          <w:tcPr>
            <w:tcW w:w="675" w:type="dxa"/>
          </w:tcPr>
          <w:p w14:paraId="3AA17685" w14:textId="77777777" w:rsidR="00313D38" w:rsidRPr="00AC4ACB" w:rsidRDefault="00313D38" w:rsidP="004E52C6">
            <w:pPr>
              <w:tabs>
                <w:tab w:val="left" w:pos="360"/>
              </w:tabs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4C917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775C1E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828" w:type="dxa"/>
          </w:tcPr>
          <w:p w14:paraId="1B9C607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14:paraId="592D42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859DB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4705DB" w14:textId="05F58640" w:rsidR="00313D38" w:rsidRPr="000C2AAC" w:rsidRDefault="004E52C6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1799" w:type="dxa"/>
          </w:tcPr>
          <w:p w14:paraId="41B89786" w14:textId="4127AFE9" w:rsidR="00313D38" w:rsidRPr="000C2AAC" w:rsidRDefault="00313D38" w:rsidP="004E52C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4A76885"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A945A42" w14:textId="77777777" w:rsidR="004E52C6" w:rsidRDefault="004E52C6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A95172F" w14:textId="77777777" w:rsidR="004E52C6" w:rsidRPr="000C2AAC" w:rsidRDefault="004E52C6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25A4639C" w:rsidR="008D7B9E" w:rsidRDefault="004E52C6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52C6">
        <w:trPr>
          <w:jc w:val="center"/>
        </w:trPr>
        <w:tc>
          <w:tcPr>
            <w:tcW w:w="675" w:type="dxa"/>
          </w:tcPr>
          <w:p w14:paraId="0FFF921A" w14:textId="21D3E466" w:rsidR="00452B6B" w:rsidRPr="000C2AAC" w:rsidRDefault="00AC4ACB" w:rsidP="004E52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C68652" w14:textId="77777777" w:rsidTr="004E52C6">
        <w:trPr>
          <w:jc w:val="center"/>
        </w:trPr>
        <w:tc>
          <w:tcPr>
            <w:tcW w:w="675" w:type="dxa"/>
          </w:tcPr>
          <w:p w14:paraId="61314361" w14:textId="77777777" w:rsidR="00452B6B" w:rsidRPr="000C2AAC" w:rsidRDefault="00AC4ACB" w:rsidP="004E52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F2C2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ทะเบียนบ้านของนักเรียน บิดา มารดา หรือผู้ปกครอง</w:t>
            </w:r>
          </w:p>
        </w:tc>
        <w:tc>
          <w:tcPr>
            <w:tcW w:w="1843" w:type="dxa"/>
          </w:tcPr>
          <w:p w14:paraId="312F73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70A39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3FC6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A061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DA03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D39096" w14:textId="77777777" w:rsidTr="004E52C6">
        <w:trPr>
          <w:jc w:val="center"/>
        </w:trPr>
        <w:tc>
          <w:tcPr>
            <w:tcW w:w="675" w:type="dxa"/>
          </w:tcPr>
          <w:p w14:paraId="011BD2D5" w14:textId="77777777" w:rsidR="00452B6B" w:rsidRPr="000C2AAC" w:rsidRDefault="00AC4ACB" w:rsidP="004E52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73DD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F59F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F62A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C8EC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19EF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106A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FD016F" w14:textId="77777777" w:rsidTr="004E52C6">
        <w:trPr>
          <w:jc w:val="center"/>
        </w:trPr>
        <w:tc>
          <w:tcPr>
            <w:tcW w:w="675" w:type="dxa"/>
          </w:tcPr>
          <w:p w14:paraId="315EB8A4" w14:textId="77777777" w:rsidR="00452B6B" w:rsidRPr="000C2AAC" w:rsidRDefault="00AC4ACB" w:rsidP="004E52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1B3D2C" w14:textId="77777777"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14:paraId="1E06AD09" w14:textId="77777777" w:rsidR="004E52C6" w:rsidRDefault="004E52C6" w:rsidP="00452B6B">
            <w:pPr>
              <w:rPr>
                <w:rFonts w:asciiTheme="minorBidi" w:hAnsiTheme="minorBidi"/>
              </w:rPr>
            </w:pPr>
          </w:p>
          <w:p w14:paraId="0128E2E7" w14:textId="77777777" w:rsidR="004E52C6" w:rsidRDefault="004E52C6" w:rsidP="00452B6B">
            <w:pPr>
              <w:rPr>
                <w:rFonts w:asciiTheme="minorBidi" w:hAnsiTheme="minorBidi"/>
              </w:rPr>
            </w:pPr>
          </w:p>
          <w:p w14:paraId="189566FA" w14:textId="77777777" w:rsidR="004E52C6" w:rsidRDefault="004E52C6" w:rsidP="00452B6B">
            <w:pPr>
              <w:rPr>
                <w:rFonts w:asciiTheme="minorBidi" w:hAnsiTheme="minorBidi"/>
              </w:rPr>
            </w:pPr>
          </w:p>
          <w:p w14:paraId="369C3AFF" w14:textId="77777777" w:rsidR="004E52C6" w:rsidRDefault="004E52C6" w:rsidP="00452B6B">
            <w:pPr>
              <w:rPr>
                <w:rFonts w:asciiTheme="minorBidi" w:hAnsiTheme="minorBidi"/>
              </w:rPr>
            </w:pPr>
          </w:p>
          <w:p w14:paraId="22901421" w14:textId="77777777" w:rsidR="004E52C6" w:rsidRDefault="004E52C6" w:rsidP="00452B6B">
            <w:pPr>
              <w:rPr>
                <w:rFonts w:asciiTheme="minorBidi" w:hAnsiTheme="minorBidi"/>
              </w:rPr>
            </w:pPr>
          </w:p>
          <w:p w14:paraId="19DE3682" w14:textId="77777777" w:rsidR="004E52C6" w:rsidRPr="000C2AAC" w:rsidRDefault="004E52C6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7CDDE5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B1BC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289ED6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975D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E59E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74F72CA" w14:textId="77777777" w:rsidTr="004E52C6">
        <w:trPr>
          <w:jc w:val="center"/>
        </w:trPr>
        <w:tc>
          <w:tcPr>
            <w:tcW w:w="675" w:type="dxa"/>
          </w:tcPr>
          <w:p w14:paraId="1D2D072C" w14:textId="77777777" w:rsidR="00452B6B" w:rsidRPr="000C2AAC" w:rsidRDefault="00AC4ACB" w:rsidP="004E52C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78E2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14:paraId="2F99E9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A30F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A25C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CD28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A37F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 ให้ใช้เอกสารดังต่อไปนี้แทน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p w14:paraId="2216ED6C" w14:textId="0EE612EB" w:rsidR="004E52C6" w:rsidRDefault="004E52C6" w:rsidP="004E52C6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ไม่มีข้อมูลค่าธรรมเนียม</w:t>
      </w:r>
    </w:p>
    <w:p w14:paraId="5DA49B48" w14:textId="77777777" w:rsidR="004E52C6" w:rsidRDefault="004E52C6" w:rsidP="004E52C6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B707B38" w14:textId="77777777" w:rsidR="004E52C6" w:rsidRPr="000C2AAC" w:rsidRDefault="004E52C6" w:rsidP="004E52C6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8A634D1" w:rsidR="00EA6950" w:rsidRPr="000C2AAC" w:rsidRDefault="00EA6950" w:rsidP="0044138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สามารถติดต่อเพื่อร้องเรียนได้ที่องค์การบริหารส่วนตำบล</w:t>
            </w:r>
            <w:r w:rsidR="00DC2E2A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กลาย</w:t>
            </w:r>
            <w:r w:rsidR="004E52C6"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441387">
              <w:rPr>
                <w:rFonts w:asciiTheme="minorBidi" w:hAnsiTheme="minorBidi"/>
                <w:noProof/>
                <w:sz w:val="32"/>
                <w:szCs w:val="32"/>
              </w:rPr>
              <w:t>075 – 809</w:t>
            </w:r>
            <w:r w:rsidR="004E52C6">
              <w:rPr>
                <w:rFonts w:asciiTheme="minorBidi" w:hAnsiTheme="minorBidi"/>
                <w:noProof/>
                <w:sz w:val="32"/>
                <w:szCs w:val="32"/>
              </w:rPr>
              <w:t xml:space="preserve"> - </w:t>
            </w:r>
            <w:r w:rsidR="00441387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4E52C6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441387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EA6950" w:rsidRPr="000C2AAC" w14:paraId="061E8163" w14:textId="77777777" w:rsidTr="00C1539D">
        <w:tc>
          <w:tcPr>
            <w:tcW w:w="534" w:type="dxa"/>
          </w:tcPr>
          <w:p w14:paraId="6DF39CA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CC9F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52DC61F3" w:rsidR="00F064C0" w:rsidRPr="000C2AAC" w:rsidRDefault="004E52C6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</w:t>
            </w:r>
            <w:r w:rsidR="00F064C0"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4E52C6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4E52C6">
      <w:headerReference w:type="default" r:id="rId9"/>
      <w:pgSz w:w="11907" w:h="16839" w:code="9"/>
      <w:pgMar w:top="1440" w:right="657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63B1C" w14:textId="77777777" w:rsidR="009C3BEE" w:rsidRDefault="009C3BEE" w:rsidP="00C81DB8">
      <w:pPr>
        <w:spacing w:after="0" w:line="240" w:lineRule="auto"/>
      </w:pPr>
      <w:r>
        <w:separator/>
      </w:r>
    </w:p>
  </w:endnote>
  <w:endnote w:type="continuationSeparator" w:id="0">
    <w:p w14:paraId="574D9ABA" w14:textId="77777777" w:rsidR="009C3BEE" w:rsidRDefault="009C3BE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875D" w14:textId="77777777" w:rsidR="009C3BEE" w:rsidRDefault="009C3BEE" w:rsidP="00C81DB8">
      <w:pPr>
        <w:spacing w:after="0" w:line="240" w:lineRule="auto"/>
      </w:pPr>
      <w:r>
        <w:separator/>
      </w:r>
    </w:p>
  </w:footnote>
  <w:footnote w:type="continuationSeparator" w:id="0">
    <w:p w14:paraId="3CD801A1" w14:textId="77777777" w:rsidR="009C3BEE" w:rsidRDefault="009C3BE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94744"/>
      <w:docPartObj>
        <w:docPartGallery w:val="Page Numbers (Top of Page)"/>
        <w:docPartUnique/>
      </w:docPartObj>
    </w:sdtPr>
    <w:sdtEndPr/>
    <w:sdtContent>
      <w:p w14:paraId="7ADA8536" w14:textId="195362D5" w:rsidR="004E52C6" w:rsidRDefault="004E52C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387" w:rsidRPr="00441387">
          <w:rPr>
            <w:rFonts w:cs="Calibri"/>
            <w:noProof/>
            <w:lang w:val="th-TH" w:bidi="th-TH"/>
          </w:rPr>
          <w:t>2</w:t>
        </w:r>
        <w: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3D26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6BE5"/>
    <w:rsid w:val="003F489A"/>
    <w:rsid w:val="003F4A0D"/>
    <w:rsid w:val="00422EAB"/>
    <w:rsid w:val="00441387"/>
    <w:rsid w:val="00444BFB"/>
    <w:rsid w:val="00452B6B"/>
    <w:rsid w:val="004C0C85"/>
    <w:rsid w:val="004C3BDE"/>
    <w:rsid w:val="004E30D6"/>
    <w:rsid w:val="004E52C6"/>
    <w:rsid w:val="004E5749"/>
    <w:rsid w:val="004E651F"/>
    <w:rsid w:val="0050561E"/>
    <w:rsid w:val="00515A8A"/>
    <w:rsid w:val="005223AF"/>
    <w:rsid w:val="005240B9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3BEE"/>
    <w:rsid w:val="00A05B9B"/>
    <w:rsid w:val="00A10CDA"/>
    <w:rsid w:val="00A11C01"/>
    <w:rsid w:val="00A13B6C"/>
    <w:rsid w:val="00A47E94"/>
    <w:rsid w:val="00AA3A8A"/>
    <w:rsid w:val="00AA7734"/>
    <w:rsid w:val="00AC4ACB"/>
    <w:rsid w:val="00AE30A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1841"/>
    <w:rsid w:val="00DC2E2A"/>
    <w:rsid w:val="00E00F3F"/>
    <w:rsid w:val="00E01AA0"/>
    <w:rsid w:val="00E06DC1"/>
    <w:rsid w:val="00E279FB"/>
    <w:rsid w:val="00E33AD5"/>
    <w:rsid w:val="00E36A97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B211-48D2-485D-A359-D2AD67E5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13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6</cp:revision>
  <cp:lastPrinted>2017-08-30T09:18:00Z</cp:lastPrinted>
  <dcterms:created xsi:type="dcterms:W3CDTF">2017-07-14T03:12:00Z</dcterms:created>
  <dcterms:modified xsi:type="dcterms:W3CDTF">2020-06-18T07:51:00Z</dcterms:modified>
</cp:coreProperties>
</file>