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การรับนักเรียนเข้าเรียนระดับประถมศึกษาปีที่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</w:rPr>
        <w:t xml:space="preserve">1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ในสถานศึกษาสังกัดองค์กรปกครองส่วนท้องถิ่น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181294">
        <w:rPr>
          <w:rFonts w:ascii="Cordia New" w:hAnsi="Cordia New" w:hint="cs"/>
          <w:noProof/>
          <w:sz w:val="32"/>
          <w:szCs w:val="32"/>
          <w:cs/>
          <w:lang w:bidi="th-TH"/>
        </w:rPr>
        <w:t>กองการศึกษา ศาสนาและวัฒนธรรม</w:t>
      </w:r>
      <w:r w:rsidR="00605279">
        <w:rPr>
          <w:rFonts w:ascii="Cordia New" w:hAnsi="Cordia New" w:hint="cs"/>
          <w:sz w:val="32"/>
          <w:szCs w:val="32"/>
          <w:cs/>
          <w:lang w:bidi="th-TH"/>
        </w:rPr>
        <w:t xml:space="preserve"> </w:t>
      </w:r>
      <w:r w:rsidR="00605279">
        <w:rPr>
          <w:rFonts w:asciiTheme="minorBidi" w:hAnsiTheme="minorBidi"/>
          <w:noProof/>
          <w:sz w:val="32"/>
          <w:szCs w:val="32"/>
          <w:cs/>
          <w:lang w:bidi="th-TH"/>
        </w:rPr>
        <w:t>องค์การบริหารส่วนตำบลกลาย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bookmarkStart w:id="0" w:name="_GoBack"/>
    <w:bookmarkEnd w:id="0"/>
    <w:p w:rsidR="003F4A0D" w:rsidRPr="000C2AAC" w:rsidRDefault="00AC61CE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การรับนักเรียนเข้าเรียนระดับประถมศึกษาปีที่ </w:t>
      </w:r>
      <w:r w:rsidR="00C81DB8" w:rsidRPr="000C2AAC">
        <w:rPr>
          <w:rFonts w:ascii="Cordia New" w:hAnsi="Cordia New"/>
          <w:noProof/>
          <w:sz w:val="32"/>
          <w:szCs w:val="32"/>
        </w:rPr>
        <w:t xml:space="preserve">1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ในสถานศึกษาสังกัดองค์กรปกครองส่วนท้องถิ่น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181294">
        <w:rPr>
          <w:rFonts w:ascii="Cordia New" w:hAnsi="Cordia New" w:hint="cs"/>
          <w:noProof/>
          <w:sz w:val="32"/>
          <w:szCs w:val="32"/>
          <w:cs/>
          <w:lang w:bidi="th-TH"/>
        </w:rPr>
        <w:t>กองการศึกษา ศาสนาและวัฒนธรรม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4A0BA0" w:rsidTr="004A0BA0">
        <w:tc>
          <w:tcPr>
            <w:tcW w:w="675" w:type="dxa"/>
          </w:tcPr>
          <w:p w:rsidR="00394708" w:rsidRPr="004A0BA0" w:rsidRDefault="00394708" w:rsidP="004A0BA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A0BA0" w:rsidRDefault="00394708" w:rsidP="004A0BA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กฎกระทรวงกำหนดหลักเกณฑ์และวิธีการนับอายุเพื่อเข้ารับการศึกษาภาคบังคับพ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 2545</w:t>
            </w:r>
          </w:p>
        </w:tc>
      </w:tr>
      <w:tr w:rsidR="0087182F" w:rsidRPr="004A0BA0" w:rsidTr="004A0BA0">
        <w:tc>
          <w:tcPr>
            <w:tcW w:w="675" w:type="dxa"/>
          </w:tcPr>
          <w:p w:rsidR="00394708" w:rsidRPr="004A0BA0" w:rsidRDefault="00394708" w:rsidP="004A0BA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A0BA0" w:rsidRDefault="00394708" w:rsidP="004A0BA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การศึกษาภาคบังคับพ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 2545</w:t>
            </w:r>
          </w:p>
        </w:tc>
      </w:tr>
      <w:tr w:rsidR="0087182F" w:rsidRPr="004A0BA0" w:rsidTr="004A0BA0">
        <w:tc>
          <w:tcPr>
            <w:tcW w:w="675" w:type="dxa"/>
          </w:tcPr>
          <w:p w:rsidR="00394708" w:rsidRPr="004A0BA0" w:rsidRDefault="00394708" w:rsidP="004A0BA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A0BA0" w:rsidRDefault="00394708" w:rsidP="004A0BA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การศึกษาแห่งชาติพ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 2542</w:t>
            </w:r>
          </w:p>
        </w:tc>
      </w:tr>
      <w:tr w:rsidR="0087182F" w:rsidRPr="004A0BA0" w:rsidTr="004A0BA0">
        <w:tc>
          <w:tcPr>
            <w:tcW w:w="675" w:type="dxa"/>
          </w:tcPr>
          <w:p w:rsidR="00394708" w:rsidRPr="004A0BA0" w:rsidRDefault="00394708" w:rsidP="004A0BA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A0BA0" w:rsidRDefault="00394708" w:rsidP="004A0BA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ระเบียบกระทรวงศึกษาธิการว่าด้วยหลักฐานในการรับนักเรียนนักศึกษาเข้าเรียนในสถานศึกษาพ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 2548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</w:rPr>
        <w:t>-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181294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ชื่ออ้างอิงของคู่มือประชาชน</w:t>
      </w: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 xml:space="preserve">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การรับนักเรียนเข้าเรียนระดับประถมศึกษาปีที่ </w:t>
      </w:r>
      <w:r w:rsidR="00094F82" w:rsidRPr="000C2AAC">
        <w:rPr>
          <w:rFonts w:ascii="Cordia New" w:hAnsi="Cordia New"/>
          <w:noProof/>
          <w:sz w:val="32"/>
          <w:szCs w:val="32"/>
        </w:rPr>
        <w:t xml:space="preserve">1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ในสถานศึกษาสังกัดองค์กรปกครองส่วนท้องถิ่น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4A0BA0" w:rsidTr="004A0BA0">
        <w:tc>
          <w:tcPr>
            <w:tcW w:w="675" w:type="dxa"/>
          </w:tcPr>
          <w:p w:rsidR="00094F82" w:rsidRPr="004A0BA0" w:rsidRDefault="00094F82" w:rsidP="004A0BA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472D4" w:rsidRDefault="00A13B6C" w:rsidP="004A0BA0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4A0BA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181294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D472D4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กองการศึกษา ศาสนาและวัฒนธรรม 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</w:t>
            </w:r>
            <w:r w:rsidR="00181294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ตำบลกลาย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094F82" w:rsidRPr="004A0BA0" w:rsidRDefault="00094F82" w:rsidP="004A0BA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181294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181294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D472D4" w:rsidRDefault="00A13B6C" w:rsidP="004A0BA0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4A0BA0" w:rsidRDefault="00094F82" w:rsidP="004A0BA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313D38" w:rsidRPr="004A0BA0" w:rsidRDefault="00A13B6C" w:rsidP="004A0BA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D1B59" w:rsidRDefault="00CD1B5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D472D4" w:rsidRDefault="00D472D4" w:rsidP="00D472D4">
      <w:pPr>
        <w:tabs>
          <w:tab w:val="left" w:pos="360"/>
        </w:tabs>
        <w:spacing w:before="120" w:after="0" w:line="240" w:lineRule="auto"/>
        <w:rPr>
          <w:rFonts w:ascii="Cordia New" w:hAnsi="Cordia New"/>
          <w:noProof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  <w:cs/>
          <w:lang w:bidi="th-TH"/>
        </w:rPr>
        <w:tab/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การรับนักเรียนเข้าเรียนระดับประถมศึกษาปีที่ </w:t>
      </w:r>
      <w:r w:rsidR="00575FAF" w:rsidRPr="000C2AAC">
        <w:rPr>
          <w:rFonts w:ascii="Cordia New" w:hAnsi="Cordia New"/>
          <w:noProof/>
          <w:sz w:val="32"/>
          <w:szCs w:val="32"/>
        </w:rPr>
        <w:t xml:space="preserve">1 </w:t>
      </w:r>
      <w:r w:rsidR="00575FAF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ในสถานศึกษาสังกัดองค์กรปกครองส่วนท้องถิ่นจะรับเด็กที่มีอายุย่างเข้าปีที่ </w:t>
      </w:r>
      <w:r w:rsidR="00575FAF" w:rsidRPr="000C2AAC">
        <w:rPr>
          <w:rFonts w:ascii="Cordia New" w:hAnsi="Cordia New"/>
          <w:noProof/>
          <w:sz w:val="32"/>
          <w:szCs w:val="32"/>
        </w:rPr>
        <w:t xml:space="preserve">7 </w:t>
      </w:r>
      <w:r w:rsidR="00575FAF"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เด็กที่จบการศึกษาชั้นก่อนประถมศึกษาที่อยู่ในเขตพื้นที่บริการขององค์กรปกครองส่วนท้องถิ่นทุกคนโดยไม่มีการสอบวัดความสามารถทางวิชาการหากกรณีที่มีเด็กมาสมัครเรียนไม่เต็มตามจำนวนที่กำหนดองค์กรปกครองส่วนท้องถิ่นสามารถพิจารณารับเด็กนอกเขตพื้นที่บริการได้แต่หากกรณีที่มีเด็กมาสมัครเรียนเกินกว่าจำนวนที่กำหนดให้ใช้วิธีการจับฉลากหรือการวัดความสามารถด้านวิชาการได้ตามความเหมาะสมทั้งนี้ตามที่องค์กรปกครองส่วนท้องถิ่นจะประกาศกำหนด</w:t>
      </w:r>
      <w:r w:rsidR="00575FAF" w:rsidRPr="000C2AAC">
        <w:rPr>
          <w:rFonts w:ascii="Cordia New" w:hAnsi="Cordia New"/>
          <w:noProof/>
          <w:sz w:val="32"/>
          <w:szCs w:val="32"/>
        </w:rPr>
        <w:br/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ab/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องค์กรปกครองส่วนท้องถิ่นตรวจสอบรายชื่อเด็กที่มีอายุถึงเกณฑ์การศึกษาภาคบังคับ </w:t>
      </w:r>
      <w:r w:rsidR="00575FAF" w:rsidRPr="000C2AAC">
        <w:rPr>
          <w:rFonts w:ascii="Cordia New" w:hAnsi="Cordia New"/>
          <w:noProof/>
          <w:sz w:val="32"/>
          <w:szCs w:val="32"/>
        </w:rPr>
        <w:t>(</w:t>
      </w:r>
      <w:r w:rsidR="00575FAF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อายุย่างเข้าปีที่ </w:t>
      </w:r>
      <w:r w:rsidR="00575FAF" w:rsidRPr="000C2AAC">
        <w:rPr>
          <w:rFonts w:ascii="Cordia New" w:hAnsi="Cordia New"/>
          <w:noProof/>
          <w:sz w:val="32"/>
          <w:szCs w:val="32"/>
        </w:rPr>
        <w:t xml:space="preserve">7) </w:t>
      </w:r>
      <w:r w:rsidR="00575FAF" w:rsidRPr="000C2AAC">
        <w:rPr>
          <w:rFonts w:ascii="Cordia New" w:hAnsi="Cordia New"/>
          <w:noProof/>
          <w:sz w:val="32"/>
          <w:szCs w:val="32"/>
          <w:cs/>
          <w:lang w:bidi="th-TH"/>
        </w:rPr>
        <w:t>และประกาศรายละเอียดเกี่ยวกับการส่งเด็กเข้าเรียนในสถานศึกษาปิดไว้ณสำนักงานองค์กรปกครองส่วนท้องถิ่นและ</w:t>
      </w:r>
      <w:r w:rsidR="00575FAF" w:rsidRPr="00181294">
        <w:rPr>
          <w:rFonts w:ascii="Cordia New" w:hAnsi="Cordia New"/>
          <w:noProof/>
          <w:spacing w:val="-4"/>
          <w:sz w:val="32"/>
          <w:szCs w:val="32"/>
          <w:cs/>
          <w:lang w:bidi="th-TH"/>
        </w:rPr>
        <w:t xml:space="preserve">สถานศึกษาพร้อมทั้งมีหนังสือแจ้งให้ผู้ปกครองของเด็กทราบภายในเดือนพฤษภาคมก่อนปีการศึกษาที่เด็กจะเข้าเรียน </w:t>
      </w:r>
      <w:r w:rsidR="00575FAF" w:rsidRPr="00181294">
        <w:rPr>
          <w:rFonts w:ascii="Cordia New" w:hAnsi="Cordia New"/>
          <w:noProof/>
          <w:spacing w:val="-4"/>
          <w:sz w:val="32"/>
          <w:szCs w:val="32"/>
        </w:rPr>
        <w:t xml:space="preserve">1 </w:t>
      </w:r>
      <w:r w:rsidR="00575FAF" w:rsidRPr="00181294">
        <w:rPr>
          <w:rFonts w:ascii="Cordia New" w:hAnsi="Cordia New"/>
          <w:noProof/>
          <w:spacing w:val="-4"/>
          <w:sz w:val="32"/>
          <w:szCs w:val="32"/>
          <w:cs/>
          <w:lang w:bidi="th-TH"/>
        </w:rPr>
        <w:t>ปี</w:t>
      </w:r>
      <w:r w:rsidR="00575FAF" w:rsidRPr="000C2AAC">
        <w:rPr>
          <w:rFonts w:ascii="Cordia New" w:hAnsi="Cordia New"/>
          <w:noProof/>
          <w:sz w:val="32"/>
          <w:szCs w:val="32"/>
        </w:rPr>
        <w:br/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ab/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</w:t>
      </w:r>
      <w:r w:rsidR="00575FAF" w:rsidRPr="000C2AAC">
        <w:rPr>
          <w:rFonts w:ascii="Cordia New" w:hAnsi="Cordia New"/>
          <w:noProof/>
          <w:sz w:val="32"/>
          <w:szCs w:val="32"/>
        </w:rPr>
        <w:t xml:space="preserve">- </w:t>
      </w:r>
      <w:r w:rsidR="00575FAF" w:rsidRPr="000C2AAC">
        <w:rPr>
          <w:rFonts w:ascii="Cordia New" w:hAnsi="Cordia New"/>
          <w:noProof/>
          <w:sz w:val="32"/>
          <w:szCs w:val="32"/>
          <w:cs/>
          <w:lang w:bidi="th-TH"/>
        </w:rPr>
        <w:t>เมษายนของปีการศึกษาที่เด็กจะเข้าเรียน</w:t>
      </w:r>
      <w:r w:rsidR="00575FAF" w:rsidRPr="000C2AAC">
        <w:rPr>
          <w:rFonts w:ascii="Cordia New" w:hAnsi="Cordia New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28"/>
        <w:gridCol w:w="1368"/>
        <w:gridCol w:w="1684"/>
        <w:gridCol w:w="1799"/>
      </w:tblGrid>
      <w:tr w:rsidR="00313D38" w:rsidRPr="004A0BA0" w:rsidTr="00D472D4">
        <w:trPr>
          <w:tblHeader/>
        </w:trPr>
        <w:tc>
          <w:tcPr>
            <w:tcW w:w="675" w:type="dxa"/>
            <w:vAlign w:val="center"/>
          </w:tcPr>
          <w:p w:rsidR="00313D38" w:rsidRPr="004A0BA0" w:rsidRDefault="00313D38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4A0BA0" w:rsidRDefault="00313D38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828" w:type="dxa"/>
            <w:vAlign w:val="center"/>
          </w:tcPr>
          <w:p w:rsidR="00313D38" w:rsidRPr="004A0BA0" w:rsidRDefault="00313D38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4A0BA0" w:rsidRDefault="00313D38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4A0BA0" w:rsidRDefault="00313D38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4A0BA0" w:rsidRDefault="00313D38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A0BA0" w:rsidTr="00D472D4">
        <w:tc>
          <w:tcPr>
            <w:tcW w:w="675" w:type="dxa"/>
          </w:tcPr>
          <w:p w:rsidR="00313D38" w:rsidRPr="004A0BA0" w:rsidRDefault="00313D38" w:rsidP="00D472D4">
            <w:pPr>
              <w:tabs>
                <w:tab w:val="left" w:pos="360"/>
              </w:tabs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A0BA0" w:rsidRDefault="009B68CC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828" w:type="dxa"/>
          </w:tcPr>
          <w:p w:rsidR="00313D38" w:rsidRPr="004A0BA0" w:rsidRDefault="00313D38" w:rsidP="00D472D4">
            <w:pPr>
              <w:spacing w:after="0" w:line="240" w:lineRule="auto"/>
              <w:rPr>
                <w:rFonts w:ascii="Cordia New" w:hAnsi="Cordia New"/>
                <w:cs/>
                <w:lang w:bidi="th-TH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4A0BA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เข้าเรียนในสถานศึกษาตามวันเวลาและสถานที่ที่องค์กรปกครองส่วนท้องถิ่นประกาศกำหนด</w:t>
            </w:r>
          </w:p>
        </w:tc>
        <w:tc>
          <w:tcPr>
            <w:tcW w:w="1368" w:type="dxa"/>
          </w:tcPr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A0BA0" w:rsidRDefault="00181294" w:rsidP="004A0BA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1799" w:type="dxa"/>
          </w:tcPr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313D38" w:rsidRPr="004A0BA0" w:rsidTr="00D472D4">
        <w:tc>
          <w:tcPr>
            <w:tcW w:w="675" w:type="dxa"/>
          </w:tcPr>
          <w:p w:rsidR="00313D38" w:rsidRPr="004A0BA0" w:rsidRDefault="00313D38" w:rsidP="00D472D4">
            <w:pPr>
              <w:tabs>
                <w:tab w:val="left" w:pos="360"/>
              </w:tabs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A0BA0" w:rsidRDefault="009B68CC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828" w:type="dxa"/>
          </w:tcPr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</w:p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A0BA0" w:rsidRDefault="00181294" w:rsidP="004A0BA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1799" w:type="dxa"/>
          </w:tcPr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C26ED0" w:rsidRPr="00D472D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6"/>
          <w:szCs w:val="36"/>
        </w:rPr>
      </w:pPr>
      <w:r w:rsidRPr="00D472D4">
        <w:rPr>
          <w:rFonts w:ascii="TH SarabunPSK" w:hAnsi="TH SarabunPSK" w:cs="TH SarabunPSK"/>
          <w:b/>
          <w:bCs/>
          <w:color w:val="0D0D0D"/>
          <w:sz w:val="36"/>
          <w:szCs w:val="36"/>
          <w:cs/>
          <w:lang w:bidi="th-TH"/>
        </w:rPr>
        <w:t xml:space="preserve">ระยะเวลาดำเนินการรวม </w:t>
      </w:r>
      <w:r w:rsidR="009B68CC" w:rsidRPr="00D472D4">
        <w:rPr>
          <w:rFonts w:ascii="TH SarabunPSK" w:hAnsi="TH SarabunPSK" w:cs="TH SarabunPSK"/>
          <w:noProof/>
          <w:sz w:val="36"/>
          <w:szCs w:val="36"/>
        </w:rPr>
        <w:t xml:space="preserve">8 </w:t>
      </w:r>
      <w:r w:rsidR="009B68CC" w:rsidRPr="00D472D4">
        <w:rPr>
          <w:rFonts w:ascii="TH SarabunPSK" w:hAnsi="TH SarabunPSK" w:cs="TH SarabunPSK"/>
          <w:noProof/>
          <w:sz w:val="36"/>
          <w:szCs w:val="36"/>
          <w:cs/>
          <w:lang w:bidi="th-TH"/>
        </w:rPr>
        <w:t>วัน</w:t>
      </w:r>
    </w:p>
    <w:p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1294" w:rsidRDefault="0018129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472D4" w:rsidRDefault="00D472D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472D4" w:rsidRDefault="00D472D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472D4" w:rsidRPr="000C2AAC" w:rsidRDefault="00D472D4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E2900" w:rsidRDefault="00D472D4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  <w:cs/>
          <w:lang w:bidi="th-TH"/>
        </w:rPr>
        <w:tab/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A0BA0" w:rsidTr="004A0BA0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4A0BA0" w:rsidRDefault="003C25A4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4A0BA0" w:rsidRDefault="003C25A4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4A0BA0" w:rsidRDefault="00452B6B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A0BA0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4A0BA0" w:rsidRDefault="003C25A4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4A0BA0" w:rsidRDefault="003C25A4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4A0BA0" w:rsidRDefault="003C25A4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4A0BA0" w:rsidRDefault="003C25A4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A0BA0" w:rsidTr="004A0BA0">
        <w:trPr>
          <w:jc w:val="center"/>
        </w:trPr>
        <w:tc>
          <w:tcPr>
            <w:tcW w:w="675" w:type="dxa"/>
            <w:vAlign w:val="center"/>
          </w:tcPr>
          <w:p w:rsidR="00452B6B" w:rsidRPr="004A0BA0" w:rsidRDefault="00AC4ACB" w:rsidP="004A0BA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สูติบัตรนักเรียน</w:t>
            </w:r>
          </w:p>
        </w:tc>
        <w:tc>
          <w:tcPr>
            <w:tcW w:w="1843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4A0BA0" w:rsidTr="004A0BA0">
        <w:trPr>
          <w:jc w:val="center"/>
        </w:trPr>
        <w:tc>
          <w:tcPr>
            <w:tcW w:w="675" w:type="dxa"/>
            <w:vAlign w:val="center"/>
          </w:tcPr>
          <w:p w:rsidR="00452B6B" w:rsidRPr="004A0BA0" w:rsidRDefault="00AC4ACB" w:rsidP="004A0BA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ทะเบียนบ้านนักเรียน</w:t>
            </w:r>
          </w:p>
        </w:tc>
        <w:tc>
          <w:tcPr>
            <w:tcW w:w="1843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4A0BA0" w:rsidTr="004A0BA0">
        <w:trPr>
          <w:jc w:val="center"/>
        </w:trPr>
        <w:tc>
          <w:tcPr>
            <w:tcW w:w="675" w:type="dxa"/>
            <w:vAlign w:val="center"/>
          </w:tcPr>
          <w:p w:rsidR="00452B6B" w:rsidRPr="004A0BA0" w:rsidRDefault="00AC4ACB" w:rsidP="004A0BA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ทะเบียนบ้านบิดามารดาหรือผู้ปกครอง</w:t>
            </w:r>
          </w:p>
        </w:tc>
        <w:tc>
          <w:tcPr>
            <w:tcW w:w="1843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4A0BA0" w:rsidTr="004A0BA0">
        <w:trPr>
          <w:jc w:val="center"/>
        </w:trPr>
        <w:tc>
          <w:tcPr>
            <w:tcW w:w="675" w:type="dxa"/>
            <w:vAlign w:val="center"/>
          </w:tcPr>
          <w:p w:rsidR="00452B6B" w:rsidRPr="004A0BA0" w:rsidRDefault="00AC4ACB" w:rsidP="004A0BA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4A0BA0" w:rsidTr="004A0BA0">
        <w:trPr>
          <w:jc w:val="center"/>
        </w:trPr>
        <w:tc>
          <w:tcPr>
            <w:tcW w:w="675" w:type="dxa"/>
            <w:vAlign w:val="center"/>
          </w:tcPr>
          <w:p w:rsidR="00452B6B" w:rsidRPr="004A0BA0" w:rsidRDefault="00AC4ACB" w:rsidP="004A0BA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หลักฐานการสำเร็จการศึกษาก่อนประถมศึกษา</w:t>
            </w:r>
          </w:p>
        </w:tc>
        <w:tc>
          <w:tcPr>
            <w:tcW w:w="1843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4A0BA0" w:rsidTr="004A0BA0">
        <w:trPr>
          <w:jc w:val="center"/>
        </w:trPr>
        <w:tc>
          <w:tcPr>
            <w:tcW w:w="675" w:type="dxa"/>
            <w:vAlign w:val="center"/>
          </w:tcPr>
          <w:p w:rsidR="00452B6B" w:rsidRPr="004A0BA0" w:rsidRDefault="00AC4ACB" w:rsidP="004A0BA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="00811134"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รูปถ่ายนักเรียน</w:t>
            </w:r>
          </w:p>
        </w:tc>
        <w:tc>
          <w:tcPr>
            <w:tcW w:w="1843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4A0BA0" w:rsidTr="004A0BA0">
        <w:trPr>
          <w:tblHeader/>
        </w:trPr>
        <w:tc>
          <w:tcPr>
            <w:tcW w:w="675" w:type="dxa"/>
            <w:vAlign w:val="center"/>
          </w:tcPr>
          <w:p w:rsidR="00422EAB" w:rsidRPr="004A0BA0" w:rsidRDefault="00422EAB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4A0BA0" w:rsidRDefault="00422EAB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4A0BA0" w:rsidRDefault="004E651F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4A0BA0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4A0BA0" w:rsidRDefault="00422EAB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4A0BA0" w:rsidRDefault="00422EAB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4A0BA0" w:rsidRDefault="00422EAB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4A0BA0" w:rsidRDefault="00422EAB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4A0BA0" w:rsidTr="004A0BA0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4A0BA0" w:rsidRDefault="004C3BDE" w:rsidP="004A0BA0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4A0BA0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A0BA0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4A0BA0" w:rsidTr="004A0BA0">
        <w:trPr>
          <w:trHeight w:val="567"/>
        </w:trPr>
        <w:tc>
          <w:tcPr>
            <w:tcW w:w="10314" w:type="dxa"/>
            <w:vAlign w:val="center"/>
          </w:tcPr>
          <w:p w:rsidR="00F62F55" w:rsidRPr="004A0BA0" w:rsidRDefault="00F62F55" w:rsidP="004A0BA0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472D4" w:rsidRDefault="00D472D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472D4" w:rsidRDefault="00D472D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4A0BA0" w:rsidTr="004A0BA0">
        <w:tc>
          <w:tcPr>
            <w:tcW w:w="534" w:type="dxa"/>
          </w:tcPr>
          <w:p w:rsidR="00EA6950" w:rsidRPr="004A0BA0" w:rsidRDefault="00EA6950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D1B59" w:rsidRPr="00CD1B59" w:rsidRDefault="00EA6950" w:rsidP="00CD1B5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้าการ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</w:t>
            </w:r>
            <w:r w:rsidR="00CD1B59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กลาย</w:t>
            </w:r>
            <w:r w:rsidR="00CD1B59">
              <w:rPr>
                <w:rFonts w:ascii="Cordia New" w:hAnsi="Cordia New"/>
                <w:noProof/>
                <w:sz w:val="32"/>
                <w:szCs w:val="32"/>
                <w:lang w:bidi="th-TH"/>
              </w:rPr>
              <w:t xml:space="preserve"> </w:t>
            </w:r>
            <w:r w:rsidR="00CD1B59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โทรศัพท์หมายเลข </w:t>
            </w:r>
            <w:r w:rsidR="00CD1B59" w:rsidRPr="00D472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075 – 375 - 341</w:t>
            </w:r>
          </w:p>
          <w:p w:rsidR="00CD1B59" w:rsidRPr="004A0BA0" w:rsidRDefault="00CD1B59" w:rsidP="00D472D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EA6950" w:rsidRPr="004A0BA0" w:rsidTr="004A0BA0">
        <w:tc>
          <w:tcPr>
            <w:tcW w:w="534" w:type="dxa"/>
          </w:tcPr>
          <w:p w:rsidR="00EA6950" w:rsidRPr="004A0BA0" w:rsidRDefault="00EA6950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A0BA0" w:rsidRDefault="00EA6950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4A0BA0">
              <w:rPr>
                <w:rFonts w:ascii="Cordia New" w:hAnsi="Cordia New"/>
                <w:sz w:val="32"/>
                <w:szCs w:val="32"/>
              </w:rPr>
              <w:br/>
            </w:r>
            <w:r w:rsidRPr="004A0BA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472D4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แบบฟอร์ม ตัวอย่าง และคู่มือการกรอก</w:t>
      </w:r>
    </w:p>
    <w:p w:rsidR="00013BC7" w:rsidRDefault="00D472D4" w:rsidP="00D472D4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FF0000"/>
          <w:sz w:val="32"/>
          <w:szCs w:val="32"/>
          <w:lang w:bidi="th-TH"/>
        </w:rPr>
      </w:pPr>
      <w:r w:rsidRPr="00D472D4">
        <w:rPr>
          <w:rFonts w:ascii="Cordia New" w:hAnsi="Cordia New" w:hint="cs"/>
          <w:b/>
          <w:bCs/>
          <w:color w:val="FF0000"/>
          <w:sz w:val="32"/>
          <w:szCs w:val="32"/>
          <w:cs/>
          <w:lang w:bidi="th-TH"/>
        </w:rPr>
        <w:t>ไม่มีแบบฟอร์ม ตัวอย่าง และ คู่มือการกรอก</w:t>
      </w:r>
      <w:r w:rsidR="00D51311" w:rsidRPr="00D472D4">
        <w:rPr>
          <w:rFonts w:ascii="Cordia New" w:hAnsi="Cordia New"/>
          <w:b/>
          <w:bCs/>
          <w:color w:val="FF0000"/>
          <w:sz w:val="32"/>
          <w:szCs w:val="32"/>
          <w:cs/>
          <w:lang w:bidi="th-TH"/>
        </w:rPr>
        <w:t xml:space="preserve"> </w:t>
      </w:r>
    </w:p>
    <w:p w:rsidR="00D472D4" w:rsidRPr="00D472D4" w:rsidRDefault="00D472D4" w:rsidP="00D472D4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FF0000"/>
          <w:sz w:val="32"/>
          <w:szCs w:val="32"/>
          <w:cs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10" w:rsidRDefault="00D32910" w:rsidP="00C81DB8">
      <w:pPr>
        <w:spacing w:after="0" w:line="240" w:lineRule="auto"/>
      </w:pPr>
      <w:r>
        <w:separator/>
      </w:r>
    </w:p>
  </w:endnote>
  <w:endnote w:type="continuationSeparator" w:id="0">
    <w:p w:rsidR="00D32910" w:rsidRDefault="00D3291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10" w:rsidRDefault="00D32910" w:rsidP="00C81DB8">
      <w:pPr>
        <w:spacing w:after="0" w:line="240" w:lineRule="auto"/>
      </w:pPr>
      <w:r>
        <w:separator/>
      </w:r>
    </w:p>
  </w:footnote>
  <w:footnote w:type="continuationSeparator" w:id="0">
    <w:p w:rsidR="00D32910" w:rsidRDefault="00D3291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577443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605279">
      <w:rPr>
        <w:noProof/>
      </w:rPr>
      <w:t>1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605279">
      <w:rPr>
        <w:noProof/>
      </w:rPr>
      <w:t>4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768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1294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5659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3F7561"/>
    <w:rsid w:val="00422EAB"/>
    <w:rsid w:val="00444BFB"/>
    <w:rsid w:val="00452B6B"/>
    <w:rsid w:val="004A0BA0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77443"/>
    <w:rsid w:val="00593E8D"/>
    <w:rsid w:val="005C6B68"/>
    <w:rsid w:val="00600A25"/>
    <w:rsid w:val="00605279"/>
    <w:rsid w:val="006437C0"/>
    <w:rsid w:val="0064558D"/>
    <w:rsid w:val="0065175D"/>
    <w:rsid w:val="00651CF9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356D6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C61CE"/>
    <w:rsid w:val="00AE6A9D"/>
    <w:rsid w:val="00AF4A06"/>
    <w:rsid w:val="00B23DA2"/>
    <w:rsid w:val="00B509FC"/>
    <w:rsid w:val="00B95782"/>
    <w:rsid w:val="00BC2DF5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1B59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2910"/>
    <w:rsid w:val="00D472D4"/>
    <w:rsid w:val="00D5060E"/>
    <w:rsid w:val="00D51311"/>
    <w:rsid w:val="00DD529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2558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CC1E-9B8A-4A70-B952-51F06966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38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kengcomputer</cp:lastModifiedBy>
  <cp:revision>4</cp:revision>
  <cp:lastPrinted>2017-08-30T09:09:00Z</cp:lastPrinted>
  <dcterms:created xsi:type="dcterms:W3CDTF">2017-07-14T07:47:00Z</dcterms:created>
  <dcterms:modified xsi:type="dcterms:W3CDTF">2021-04-19T04:33:00Z</dcterms:modified>
</cp:coreProperties>
</file>