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91C2C" w14:textId="77777777" w:rsidR="0062310D" w:rsidRDefault="0062310D" w:rsidP="0062310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72"/>
          <w:szCs w:val="72"/>
          <w:lang w:bidi="th-TH"/>
        </w:rPr>
      </w:pPr>
    </w:p>
    <w:p w14:paraId="256AA4F2" w14:textId="77777777" w:rsidR="0062310D" w:rsidRDefault="0062310D" w:rsidP="0062310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72"/>
          <w:szCs w:val="72"/>
          <w:lang w:bidi="th-TH"/>
        </w:rPr>
      </w:pPr>
    </w:p>
    <w:p w14:paraId="0746A40C" w14:textId="77777777" w:rsidR="0062310D" w:rsidRDefault="0062310D" w:rsidP="0062310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72"/>
          <w:szCs w:val="72"/>
          <w:lang w:bidi="th-TH"/>
        </w:rPr>
      </w:pPr>
    </w:p>
    <w:p w14:paraId="118DB77F" w14:textId="7A675B67" w:rsidR="0062310D" w:rsidRPr="0062310D" w:rsidRDefault="0062310D" w:rsidP="006231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96"/>
          <w:szCs w:val="96"/>
          <w:lang w:bidi="th-TH"/>
        </w:rPr>
      </w:pPr>
      <w:r w:rsidRPr="0062310D">
        <w:rPr>
          <w:rFonts w:ascii="TH SarabunPSK" w:hAnsi="TH SarabunPSK" w:cs="TH SarabunPSK"/>
          <w:b/>
          <w:bCs/>
          <w:color w:val="0D0D0D" w:themeColor="text1" w:themeTint="F2"/>
          <w:sz w:val="96"/>
          <w:szCs w:val="96"/>
          <w:cs/>
          <w:lang w:bidi="th-TH"/>
        </w:rPr>
        <w:t>คู่มือการให้บริการ</w:t>
      </w:r>
    </w:p>
    <w:p w14:paraId="0FF30DDC" w14:textId="56D1D2E2" w:rsidR="0062310D" w:rsidRPr="0062310D" w:rsidRDefault="0062310D" w:rsidP="006231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96"/>
          <w:szCs w:val="96"/>
          <w:lang w:bidi="th-TH"/>
        </w:rPr>
      </w:pPr>
      <w:r w:rsidRPr="0062310D">
        <w:rPr>
          <w:rFonts w:ascii="TH SarabunPSK" w:hAnsi="TH SarabunPSK" w:cs="TH SarabunPSK"/>
          <w:b/>
          <w:bCs/>
          <w:color w:val="0D0D0D" w:themeColor="text1" w:themeTint="F2"/>
          <w:sz w:val="96"/>
          <w:szCs w:val="96"/>
          <w:cs/>
          <w:lang w:bidi="th-TH"/>
        </w:rPr>
        <w:t>กองการศึกษา</w:t>
      </w:r>
    </w:p>
    <w:p w14:paraId="4A940610" w14:textId="079DC877" w:rsidR="0062310D" w:rsidRPr="0062310D" w:rsidRDefault="0062310D" w:rsidP="0062310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D0D0D" w:themeColor="text1" w:themeTint="F2"/>
          <w:sz w:val="96"/>
          <w:szCs w:val="96"/>
          <w:lang w:bidi="th-TH"/>
        </w:rPr>
      </w:pPr>
      <w:r w:rsidRPr="0062310D">
        <w:rPr>
          <w:rFonts w:ascii="TH SarabunPSK" w:hAnsi="TH SarabunPSK" w:cs="TH SarabunPSK"/>
          <w:b/>
          <w:bCs/>
          <w:color w:val="0D0D0D" w:themeColor="text1" w:themeTint="F2"/>
          <w:sz w:val="96"/>
          <w:szCs w:val="96"/>
          <w:cs/>
          <w:lang w:bidi="th-TH"/>
        </w:rPr>
        <w:t>องค์การบริหารส่วนตำบลกลาย</w:t>
      </w:r>
    </w:p>
    <w:p w14:paraId="04C53891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lang w:bidi="th-TH"/>
        </w:rPr>
      </w:pPr>
    </w:p>
    <w:p w14:paraId="1D17B359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148184D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5D919F0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4C4EF77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2239BEB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B217198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D0FAB5D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D2DCBC7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0EF6596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B191298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BEB28A8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783B443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2A7324C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3418425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37766EB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6B4194A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63B1681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3DB3EE9" w14:textId="7EB6286F" w:rsidR="0062310D" w:rsidRDefault="0062310D" w:rsidP="0062310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คำนำ</w:t>
      </w:r>
    </w:p>
    <w:p w14:paraId="2D3A2608" w14:textId="77777777" w:rsidR="0062310D" w:rsidRDefault="0062310D" w:rsidP="0062310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2AD1D68D" w14:textId="7DA91420" w:rsidR="0062310D" w:rsidRPr="0062310D" w:rsidRDefault="0062310D" w:rsidP="0062310D">
      <w:pPr>
        <w:spacing w:after="0" w:line="240" w:lineRule="auto"/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62310D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คู่มือการให้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บริการของบุคลากร องค์การบริหารส่วนตำบลกลาย จัดทำขึ้นเพื่อเป็นแนวทางการปฏิบัติของบุคลากรในการให้บริการ เพื่อให้บุคลากรของกองการศึกษา องค์การบริหารส่วนตำบลกลาย สามารถปฏิบัติงานในการให้บริการแก่ผู้รับบริการ และผู้มีส่วนได้เสียได้อย่างมีประสิทธิภาพทำให้ผู้รับบริการมีความพึงพอใจเพิ่มขึ้นและสร้างความสัมพันธ์ที่น่าประทับใจกับประชาชนทั้งในฐานะผู้รับบริการ และผู้มีส่วนได้เสีย ซึ่งจะทำให้เกิดการพัฒนากระบวนการเรียนรู้อันเป็นการส่งเสริมคุณค่า และสามารถยกระดับคุณภาพการให้บริการสู่มาตรฐานสากลได้เป็นอย่างดียิ่ง</w:t>
      </w:r>
    </w:p>
    <w:p w14:paraId="7D0947A2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80E0DA2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E2DDC62" w14:textId="5B4E8BA8" w:rsidR="0062310D" w:rsidRDefault="0062310D" w:rsidP="00D239AD">
      <w:pPr>
        <w:spacing w:after="0" w:line="240" w:lineRule="auto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  <w:t xml:space="preserve"> กองการศึกษา</w:t>
      </w:r>
    </w:p>
    <w:p w14:paraId="36E6E394" w14:textId="2B75A52D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  <w:t>องค์การบริหารส่วนตำบลกลาย</w:t>
      </w:r>
    </w:p>
    <w:p w14:paraId="406CA851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3820A10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EC8CB19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8245C45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5F482E7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04ECED4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A617F0C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953B5A4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B6C3CF5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26B3788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63E1C8C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7D9ECEC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E62C6D8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E730D48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ED16191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198CC6C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4DE70F6B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44760F3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15F2564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A2A4260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2411692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60BB3A3" w14:textId="2ABF26BC" w:rsidR="0062310D" w:rsidRDefault="004A62D7" w:rsidP="004A62D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บทที่ 1</w:t>
      </w:r>
    </w:p>
    <w:p w14:paraId="25EDB17F" w14:textId="023DCCB9" w:rsidR="004A62D7" w:rsidRDefault="004A62D7" w:rsidP="004A62D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บทนำ</w:t>
      </w:r>
    </w:p>
    <w:p w14:paraId="3C100274" w14:textId="49FA660A" w:rsidR="0062310D" w:rsidRPr="004A62D7" w:rsidRDefault="004A62D7" w:rsidP="004A62D7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4A62D7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4A62D7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ความเป็นมา </w:t>
      </w:r>
    </w:p>
    <w:p w14:paraId="4D3AE86B" w14:textId="3762B38B" w:rsidR="0062310D" w:rsidRDefault="004A62D7" w:rsidP="004A62D7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r w:rsidRPr="004A62D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กองการศึกษาองค์การบริหารส่วนตำบลกลาย มุ่งหวังให้เกิดการพัฒนาการศึกษาอย่างสัมฤทธิ์ผลตามวัตถุประสงค์ของการจัดการศึกษาอย่างแท้จริงอันจะนำมาซึ่งคุณภาพชีวิตที่ดีของประชาชน และเนื่องจากภารกิจ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เป็นงานบริการที่ให้การสนับสนุนช่วยเหลือกับส่วนราชการ และประชาชนโดยตรง กองการศึกษาองค์การบริหารส่วนตำบลกลาย จึงได้กำหนดแนวทางการปรับปรุงคุณภาพและมาตรฐานการให้บริการของกองการศึกษาองค์การบริหารส่วนตำบลกลาย โดยมุ่งเน้นประสิทธิภาพและความพึงพอใจของผู้รับบริการ และผู้มีส่วนได้ส่วนเสียเป็นสำคัญ </w:t>
      </w:r>
    </w:p>
    <w:p w14:paraId="06C83839" w14:textId="77777777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799A8163" w14:textId="320316A6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 xml:space="preserve">2. วัตถุประสงค์ </w:t>
      </w:r>
    </w:p>
    <w:p w14:paraId="4A21858C" w14:textId="2032DEDD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ab/>
        <w:t xml:space="preserve">2.1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>เพื่อเป็นแนวทางให้ส่วนราชการภายในกองการศึกษา องค์การบริหารส่วนตำบลกลาย ได้ใช้เป็นแนวทางการปฏิบัติงานด้านการให้บริการแก่ผู้มาติดต่อราชการได้อย่างมีประสิทธิภาพ</w:t>
      </w:r>
    </w:p>
    <w:p w14:paraId="08A79604" w14:textId="2D20B948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ab/>
        <w:t>2.2 เพื่อประโยชน์ในการประเมินคุณภาพของงานให้บริการแก่บุคคลภายนอกได้เป็นมาตรฐานเดียวกัน</w:t>
      </w:r>
    </w:p>
    <w:p w14:paraId="7BC419DA" w14:textId="77777777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</w:p>
    <w:p w14:paraId="5B70C703" w14:textId="77777777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</w:p>
    <w:p w14:paraId="108F9F5A" w14:textId="77777777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</w:p>
    <w:p w14:paraId="70E0EA54" w14:textId="77777777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</w:p>
    <w:p w14:paraId="7F8A7FEA" w14:textId="77777777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</w:p>
    <w:p w14:paraId="7F5A2752" w14:textId="77777777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</w:p>
    <w:p w14:paraId="40A3639C" w14:textId="77777777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</w:p>
    <w:p w14:paraId="57312406" w14:textId="77777777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</w:p>
    <w:p w14:paraId="133FD78B" w14:textId="77777777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</w:p>
    <w:p w14:paraId="133CAF6A" w14:textId="77777777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</w:p>
    <w:p w14:paraId="1A2226AA" w14:textId="77777777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</w:p>
    <w:p w14:paraId="2B32013B" w14:textId="77777777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</w:p>
    <w:p w14:paraId="3865F420" w14:textId="77777777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</w:p>
    <w:p w14:paraId="3A53323D" w14:textId="77777777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</w:p>
    <w:p w14:paraId="24BB13FF" w14:textId="77777777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</w:p>
    <w:p w14:paraId="37FADC34" w14:textId="77777777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</w:p>
    <w:p w14:paraId="2DDE8411" w14:textId="77777777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</w:p>
    <w:p w14:paraId="4C7D5D76" w14:textId="77777777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</w:p>
    <w:p w14:paraId="0077572E" w14:textId="77777777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</w:pPr>
    </w:p>
    <w:p w14:paraId="5549267A" w14:textId="77777777" w:rsidR="004A62D7" w:rsidRDefault="004A62D7" w:rsidP="004A62D7">
      <w:pPr>
        <w:spacing w:after="0" w:line="240" w:lineRule="auto"/>
        <w:jc w:val="thaiDistribute"/>
        <w:rPr>
          <w:rFonts w:ascii="TH SarabunPSK" w:hAnsi="TH SarabunPSK" w:cs="TH SarabunPSK" w:hint="cs"/>
          <w:color w:val="0D0D0D" w:themeColor="text1" w:themeTint="F2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  <w:lang w:bidi="th-TH"/>
        </w:rPr>
        <w:tab/>
      </w:r>
    </w:p>
    <w:p w14:paraId="09F72A77" w14:textId="6DB91D7F" w:rsidR="0062310D" w:rsidRPr="004A62D7" w:rsidRDefault="004A62D7" w:rsidP="004A62D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lang w:bidi="th-TH"/>
        </w:rPr>
      </w:pPr>
      <w:r w:rsidRPr="004A62D7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บทที่ 2</w:t>
      </w:r>
    </w:p>
    <w:p w14:paraId="655E4CE7" w14:textId="71AD7A55" w:rsidR="004A62D7" w:rsidRPr="004A62D7" w:rsidRDefault="004A62D7" w:rsidP="004A62D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A62D7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  <w:lang w:bidi="th-TH"/>
        </w:rPr>
        <w:t>การให้บริการ</w:t>
      </w:r>
    </w:p>
    <w:p w14:paraId="6A24DE2F" w14:textId="77777777" w:rsidR="0062310D" w:rsidRPr="0062310D" w:rsidRDefault="0062310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363B2B67" w14:textId="5561DA0E" w:rsidR="00593E8D" w:rsidRPr="0062310D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2310D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14:paraId="16FCEC75" w14:textId="153FADE6" w:rsidR="00D239AD" w:rsidRPr="0062310D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2310D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62310D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62310D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62310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240B9"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กองการศึกษา ศาสนาและวัฒนธรรม องค์การบริหารส่วนตำบลกลาย</w:t>
      </w:r>
    </w:p>
    <w:p w14:paraId="0007F669" w14:textId="46ADE2FD" w:rsidR="00D239AD" w:rsidRPr="0062310D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62310D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62310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62310D" w:rsidRDefault="003F4A0D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62310D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5D26BB4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62310D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62310D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Pr="0062310D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14:paraId="57553D54" w14:textId="2DD15098" w:rsidR="00132E1B" w:rsidRPr="0062310D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5240B9"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กองการศึกษา ศาสนาและวัฒนธรรม องค์การบริหารส่วนตำบลกลาย</w:t>
      </w:r>
    </w:p>
    <w:p w14:paraId="7C1EA770" w14:textId="557C84CF" w:rsidR="00132E1B" w:rsidRPr="0062310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62310D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รับแจ้ง</w:t>
      </w: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62310D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62310D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62310D" w14:paraId="77FFD68C" w14:textId="77777777" w:rsidTr="008C1396">
        <w:tc>
          <w:tcPr>
            <w:tcW w:w="675" w:type="dxa"/>
          </w:tcPr>
          <w:p w14:paraId="23D761D9" w14:textId="12281EB4" w:rsidR="00394708" w:rsidRPr="0062310D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2310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77430C13" w:rsidR="00394708" w:rsidRPr="0062310D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การศึกษาแห่งชาติ พ</w:t>
            </w:r>
            <w:r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2542</w:t>
            </w:r>
          </w:p>
        </w:tc>
      </w:tr>
      <w:tr w:rsidR="0087182F" w:rsidRPr="0062310D" w14:paraId="6CBA1AC2" w14:textId="77777777" w:rsidTr="008C1396">
        <w:tc>
          <w:tcPr>
            <w:tcW w:w="675" w:type="dxa"/>
          </w:tcPr>
          <w:p w14:paraId="726D879D" w14:textId="77777777" w:rsidR="00394708" w:rsidRPr="0062310D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2310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22B932E" w14:textId="294C82CF" w:rsidR="00394708" w:rsidRPr="0062310D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</w:t>
            </w:r>
            <w:r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2548</w:t>
            </w:r>
          </w:p>
        </w:tc>
      </w:tr>
    </w:tbl>
    <w:p w14:paraId="40A6F83D" w14:textId="32DA2D6B" w:rsidR="003F4A0D" w:rsidRPr="0062310D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62310D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62310D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6231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62310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62310D">
        <w:rPr>
          <w:rFonts w:ascii="TH SarabunPSK" w:hAnsi="TH SarabunPSK" w:cs="TH SarabunPSK"/>
          <w:noProof/>
          <w:sz w:val="32"/>
          <w:szCs w:val="32"/>
        </w:rPr>
        <w:t>-</w:t>
      </w:r>
      <w:r w:rsidR="00C77AEA" w:rsidRPr="006231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62310D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231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6231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62310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2310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62310D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62310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  <w:r w:rsidRPr="0062310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62310D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62310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6231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62310D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6231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62310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62310D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6231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62310D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62310D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6231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62310D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  <w:r w:rsidR="00094F82" w:rsidRPr="0062310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62310D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62310D" w14:paraId="5F1398AA" w14:textId="77777777" w:rsidTr="009B7715">
        <w:tc>
          <w:tcPr>
            <w:tcW w:w="675" w:type="dxa"/>
          </w:tcPr>
          <w:p w14:paraId="08D93DD3" w14:textId="25F72274" w:rsidR="00094F82" w:rsidRPr="0062310D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62310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20D9B1A" w14:textId="77777777" w:rsidR="005240B9" w:rsidRPr="0062310D" w:rsidRDefault="00A13B6C" w:rsidP="008C1396">
            <w:pPr>
              <w:rPr>
                <w:rFonts w:ascii="TH SarabunPSK" w:hAnsi="TH SarabunPSK" w:cs="TH SarabunPSK"/>
                <w:iCs/>
                <w:noProof/>
                <w:sz w:val="32"/>
                <w:szCs w:val="32"/>
                <w:lang w:bidi="th-TH"/>
              </w:rPr>
            </w:pPr>
            <w:r w:rsidRPr="0062310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62310D"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  <w:t xml:space="preserve"> </w:t>
            </w:r>
          </w:p>
          <w:p w14:paraId="03F986B6" w14:textId="2A8719BA" w:rsidR="003E6BE5" w:rsidRPr="0062310D" w:rsidRDefault="004E52C6" w:rsidP="008C1396">
            <w:pPr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</w:pPr>
            <w:r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กองการศึกษา ศาสนาและวัฒนธรรม องค์การบริหารส่วนตำบลกลาย</w:t>
            </w:r>
          </w:p>
          <w:p w14:paraId="3BAF41A4" w14:textId="2517B0F5" w:rsidR="00094F82" w:rsidRPr="0062310D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2310D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62310D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14:paraId="4D1361BF" w14:textId="77777777" w:rsidR="00313D38" w:rsidRPr="0062310D" w:rsidRDefault="00313D38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14:paraId="7B99C090" w14:textId="77777777" w:rsidR="004E52C6" w:rsidRPr="0062310D" w:rsidRDefault="004E52C6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14:paraId="547D4EE5" w14:textId="77777777" w:rsidR="004E52C6" w:rsidRPr="0062310D" w:rsidRDefault="004E52C6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14:paraId="66488753" w14:textId="77777777" w:rsidR="004E52C6" w:rsidRPr="0062310D" w:rsidRDefault="004E52C6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14:paraId="78653E4A" w14:textId="1BF2CF9C" w:rsidR="004E52C6" w:rsidRPr="0062310D" w:rsidRDefault="004E52C6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14:paraId="338B629D" w14:textId="704ABE2C" w:rsidR="0018441F" w:rsidRPr="0062310D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11EF17FA" w:rsidR="008E2900" w:rsidRPr="0062310D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</w:t>
      </w:r>
      <w:r w:rsidRPr="0062310D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จะรับเด็กที่มีอายุย่างเข้าปีที่ </w:t>
      </w:r>
      <w:r w:rsidRPr="0062310D">
        <w:rPr>
          <w:rFonts w:ascii="TH SarabunPSK" w:hAnsi="TH SarabunPSK" w:cs="TH SarabunPSK"/>
          <w:noProof/>
          <w:sz w:val="32"/>
          <w:szCs w:val="32"/>
        </w:rPr>
        <w:t>4 (</w:t>
      </w:r>
      <w:r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62310D">
        <w:rPr>
          <w:rFonts w:ascii="TH SarabunPSK" w:hAnsi="TH SarabunPSK" w:cs="TH SarabunPSK"/>
          <w:noProof/>
          <w:sz w:val="32"/>
          <w:szCs w:val="32"/>
        </w:rPr>
        <w:t xml:space="preserve">3 </w:t>
      </w:r>
      <w:r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ปี</w:t>
      </w:r>
      <w:r w:rsidRPr="0062310D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หรือจะรับเด็กที่มีอายุย่างเข้าปีที่ </w:t>
      </w:r>
      <w:r w:rsidRPr="0062310D">
        <w:rPr>
          <w:rFonts w:ascii="TH SarabunPSK" w:hAnsi="TH SarabunPSK" w:cs="TH SarabunPSK"/>
          <w:noProof/>
          <w:sz w:val="32"/>
          <w:szCs w:val="32"/>
        </w:rPr>
        <w:t>5 (</w:t>
      </w:r>
      <w:r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62310D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ปี</w:t>
      </w:r>
      <w:r w:rsidRPr="0062310D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  <w:r w:rsidRPr="0062310D">
        <w:rPr>
          <w:rFonts w:ascii="TH SarabunPSK" w:hAnsi="TH SarabunPSK" w:cs="TH SarabunPSK"/>
          <w:noProof/>
          <w:sz w:val="32"/>
          <w:szCs w:val="32"/>
        </w:rPr>
        <w:br/>
      </w:r>
      <w:r w:rsidRPr="0062310D">
        <w:rPr>
          <w:rFonts w:ascii="TH SarabunPSK" w:hAnsi="TH SarabunPSK" w:cs="TH SarabunPSK"/>
          <w:noProof/>
          <w:sz w:val="32"/>
          <w:szCs w:val="32"/>
        </w:rPr>
        <w:br/>
        <w:t xml:space="preserve">- </w:t>
      </w:r>
      <w:r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</w:t>
      </w:r>
      <w:r w:rsidRPr="0062310D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ปี</w:t>
      </w:r>
      <w:r w:rsidRPr="0062310D">
        <w:rPr>
          <w:rFonts w:ascii="TH SarabunPSK" w:hAnsi="TH SarabunPSK" w:cs="TH SarabunPSK"/>
          <w:noProof/>
          <w:sz w:val="32"/>
          <w:szCs w:val="32"/>
        </w:rPr>
        <w:br/>
      </w:r>
      <w:r w:rsidRPr="0062310D">
        <w:rPr>
          <w:rFonts w:ascii="TH SarabunPSK" w:hAnsi="TH SarabunPSK" w:cs="TH SarabunPSK"/>
          <w:noProof/>
          <w:sz w:val="32"/>
          <w:szCs w:val="32"/>
        </w:rPr>
        <w:br/>
        <w:t xml:space="preserve">- </w:t>
      </w:r>
      <w:r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</w:t>
      </w:r>
      <w:r w:rsidRPr="0062310D">
        <w:rPr>
          <w:rFonts w:ascii="TH SarabunPSK" w:hAnsi="TH SarabunPSK" w:cs="TH SarabunPSK"/>
          <w:noProof/>
          <w:sz w:val="32"/>
          <w:szCs w:val="32"/>
        </w:rPr>
        <w:t xml:space="preserve">- </w:t>
      </w:r>
      <w:r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เมษายน ของปีการศึกษาที่เด็กจะเข้าเรียน</w:t>
      </w:r>
    </w:p>
    <w:p w14:paraId="0552ED64" w14:textId="77777777" w:rsidR="0065175D" w:rsidRPr="0062310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62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28"/>
        <w:gridCol w:w="1368"/>
        <w:gridCol w:w="1684"/>
        <w:gridCol w:w="1799"/>
      </w:tblGrid>
      <w:tr w:rsidR="00313D38" w:rsidRPr="0062310D" w14:paraId="5E02CB78" w14:textId="77777777" w:rsidTr="004E52C6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62310D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62310D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828" w:type="dxa"/>
            <w:vAlign w:val="center"/>
          </w:tcPr>
          <w:p w14:paraId="39C2BD7A" w14:textId="77777777" w:rsidR="00313D38" w:rsidRPr="0062310D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62310D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62310D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62310D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62310D" w14:paraId="50E97DA5" w14:textId="77777777" w:rsidTr="004E52C6">
        <w:tc>
          <w:tcPr>
            <w:tcW w:w="675" w:type="dxa"/>
          </w:tcPr>
          <w:p w14:paraId="5E768AD0" w14:textId="2C6E62E0" w:rsidR="00313D38" w:rsidRPr="0062310D" w:rsidRDefault="00313D38" w:rsidP="004E52C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62310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62310D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62310D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28" w:type="dxa"/>
          </w:tcPr>
          <w:p w14:paraId="2A225131" w14:textId="6C9EE041" w:rsidR="00313D38" w:rsidRPr="0062310D" w:rsidRDefault="00313D38" w:rsidP="004E52C6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ผู้ปกครองยื่นเอกสารหลักฐานการสมัครเพื่อส่งเด็ก</w:t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เข้าเรียนในสถานศึกษา ตามวัน เวลา และสถานที่ที่องค์กรปกครองส่วนท้องถิ่นประกาศกำหนด</w:t>
            </w:r>
          </w:p>
        </w:tc>
        <w:tc>
          <w:tcPr>
            <w:tcW w:w="1368" w:type="dxa"/>
          </w:tcPr>
          <w:p w14:paraId="4874A2C9" w14:textId="0D78DAA3" w:rsidR="00313D38" w:rsidRPr="0062310D" w:rsidRDefault="00313D38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1FD0E1B" w:rsidR="00313D38" w:rsidRPr="0062310D" w:rsidRDefault="004E52C6" w:rsidP="00452B6B">
            <w:pPr>
              <w:rPr>
                <w:rFonts w:ascii="TH SarabunPSK" w:hAnsi="TH SarabunPSK" w:cs="TH SarabunPSK"/>
                <w:rtl/>
                <w:cs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1799" w:type="dxa"/>
          </w:tcPr>
          <w:p w14:paraId="3AE07B5D" w14:textId="51ACC1C5" w:rsidR="00313D38" w:rsidRPr="0062310D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D38" w:rsidRPr="0062310D" w14:paraId="6199B7E9" w14:textId="77777777" w:rsidTr="004E52C6">
        <w:tc>
          <w:tcPr>
            <w:tcW w:w="675" w:type="dxa"/>
          </w:tcPr>
          <w:p w14:paraId="3AA17685" w14:textId="77777777" w:rsidR="00313D38" w:rsidRPr="0062310D" w:rsidRDefault="00313D38" w:rsidP="004E52C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62310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F4C9179" w14:textId="77777777" w:rsidR="00313D38" w:rsidRPr="0062310D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775C1E6" w14:textId="77777777" w:rsidR="00313D38" w:rsidRPr="0062310D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28" w:type="dxa"/>
          </w:tcPr>
          <w:p w14:paraId="1B9C6076" w14:textId="77777777" w:rsidR="00313D38" w:rsidRPr="0062310D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การพิจารณารับเด็กเข้าเรียน</w:t>
            </w:r>
          </w:p>
          <w:p w14:paraId="592D426B" w14:textId="77777777" w:rsidR="00313D38" w:rsidRPr="0062310D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14:paraId="3859DB83" w14:textId="77777777" w:rsidR="00313D38" w:rsidRPr="0062310D" w:rsidRDefault="00313D38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A4705DB" w14:textId="05F58640" w:rsidR="00313D38" w:rsidRPr="0062310D" w:rsidRDefault="004E52C6" w:rsidP="00452B6B">
            <w:pPr>
              <w:rPr>
                <w:rFonts w:ascii="TH SarabunPSK" w:hAnsi="TH SarabunPSK" w:cs="TH SarabunPSK"/>
                <w:lang w:bidi="th-TH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1799" w:type="dxa"/>
          </w:tcPr>
          <w:p w14:paraId="41B89786" w14:textId="4127AFE9" w:rsidR="00313D38" w:rsidRPr="0062310D" w:rsidRDefault="00313D38" w:rsidP="004E52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44F5F55" w14:textId="0FD83A6C" w:rsidR="00C26ED0" w:rsidRPr="0062310D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62310D">
        <w:rPr>
          <w:rFonts w:ascii="TH SarabunPSK" w:hAnsi="TH SarabunPSK" w:cs="TH SarabunPSK"/>
          <w:noProof/>
          <w:sz w:val="32"/>
          <w:szCs w:val="32"/>
        </w:rPr>
        <w:t xml:space="preserve">8 </w:t>
      </w:r>
      <w:r w:rsidR="009B68CC"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14:paraId="599CE047" w14:textId="74A76885" w:rsidR="008E2900" w:rsidRPr="0062310D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A945A42" w14:textId="77777777" w:rsidR="004E52C6" w:rsidRPr="0062310D" w:rsidRDefault="004E52C6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A95172F" w14:textId="77777777" w:rsidR="004E52C6" w:rsidRPr="0062310D" w:rsidRDefault="004E52C6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62310D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25A4639C" w:rsidR="008D7B9E" w:rsidRPr="0062310D" w:rsidRDefault="004E52C6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ab/>
      </w:r>
      <w:r w:rsidR="009B68CC" w:rsidRPr="0062310D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62310D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1312B5" w14:textId="77777777" w:rsidR="00AA7734" w:rsidRPr="0062310D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62310D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62310D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62310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62310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62310D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62310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62310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62310D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62310D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2310D" w14:paraId="02E3093D" w14:textId="77777777" w:rsidTr="004E52C6">
        <w:trPr>
          <w:jc w:val="center"/>
        </w:trPr>
        <w:tc>
          <w:tcPr>
            <w:tcW w:w="675" w:type="dxa"/>
          </w:tcPr>
          <w:p w14:paraId="0FFF921A" w14:textId="21D3E466" w:rsidR="00452B6B" w:rsidRPr="0062310D" w:rsidRDefault="00AC4ACB" w:rsidP="004E52C6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62310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สูติบัตรนักเรียนผู้สมัคร</w:t>
            </w:r>
          </w:p>
        </w:tc>
        <w:tc>
          <w:tcPr>
            <w:tcW w:w="1843" w:type="dxa"/>
          </w:tcPr>
          <w:p w14:paraId="14F8955D" w14:textId="29A2FCE8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บิดา มารดา หรือผู้ปกครองของนักเรียนลงนามรับรองสำเนาถูกต้อง</w:t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62310D" w14:paraId="5EC68652" w14:textId="77777777" w:rsidTr="004E52C6">
        <w:trPr>
          <w:jc w:val="center"/>
        </w:trPr>
        <w:tc>
          <w:tcPr>
            <w:tcW w:w="675" w:type="dxa"/>
          </w:tcPr>
          <w:p w14:paraId="61314361" w14:textId="77777777" w:rsidR="00452B6B" w:rsidRPr="0062310D" w:rsidRDefault="00AC4ACB" w:rsidP="004E52C6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62310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F2C2FF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ทะเบียนบ้านของนักเรียน บิดา มารดา หรือผู้ปกครอง</w:t>
            </w:r>
          </w:p>
        </w:tc>
        <w:tc>
          <w:tcPr>
            <w:tcW w:w="1843" w:type="dxa"/>
          </w:tcPr>
          <w:p w14:paraId="312F738D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470A392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03FC61E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9A061EF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8DA0389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บิดา มารดา หรือผู้ปกครองของนักเรียนลงนามรับรองสำเนาถูกต้อง</w:t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62310D" w14:paraId="4AD39096" w14:textId="77777777" w:rsidTr="004E52C6">
        <w:trPr>
          <w:jc w:val="center"/>
        </w:trPr>
        <w:tc>
          <w:tcPr>
            <w:tcW w:w="675" w:type="dxa"/>
          </w:tcPr>
          <w:p w14:paraId="011BD2D5" w14:textId="77777777" w:rsidR="00452B6B" w:rsidRPr="0062310D" w:rsidRDefault="00AC4ACB" w:rsidP="004E52C6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62310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73DD18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ใบเปลี่ยนชื่อ </w:t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EF59F8A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F62A7E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1C8EC31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419EFC6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2106A88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62310D" w14:paraId="78FD016F" w14:textId="77777777" w:rsidTr="004E52C6">
        <w:trPr>
          <w:jc w:val="center"/>
        </w:trPr>
        <w:tc>
          <w:tcPr>
            <w:tcW w:w="675" w:type="dxa"/>
          </w:tcPr>
          <w:p w14:paraId="315EB8A4" w14:textId="77777777" w:rsidR="00452B6B" w:rsidRPr="0062310D" w:rsidRDefault="00AC4ACB" w:rsidP="004E52C6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62310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1B3D2C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รูปถ่ายของนักเรียนผู้สมัคร ขนาดตามที่องค์กรปกครองส่วนท้องถิ่นหรือสถานศึกษากำหนด</w:t>
            </w:r>
          </w:p>
          <w:p w14:paraId="1E06AD09" w14:textId="77777777" w:rsidR="004E52C6" w:rsidRPr="0062310D" w:rsidRDefault="004E52C6" w:rsidP="00452B6B">
            <w:pPr>
              <w:rPr>
                <w:rFonts w:ascii="TH SarabunPSK" w:hAnsi="TH SarabunPSK" w:cs="TH SarabunPSK"/>
              </w:rPr>
            </w:pPr>
          </w:p>
          <w:p w14:paraId="0128E2E7" w14:textId="77777777" w:rsidR="004E52C6" w:rsidRPr="0062310D" w:rsidRDefault="004E52C6" w:rsidP="00452B6B">
            <w:pPr>
              <w:rPr>
                <w:rFonts w:ascii="TH SarabunPSK" w:hAnsi="TH SarabunPSK" w:cs="TH SarabunPSK"/>
              </w:rPr>
            </w:pPr>
          </w:p>
          <w:p w14:paraId="189566FA" w14:textId="77777777" w:rsidR="004E52C6" w:rsidRPr="0062310D" w:rsidRDefault="004E52C6" w:rsidP="00452B6B">
            <w:pPr>
              <w:rPr>
                <w:rFonts w:ascii="TH SarabunPSK" w:hAnsi="TH SarabunPSK" w:cs="TH SarabunPSK"/>
              </w:rPr>
            </w:pPr>
          </w:p>
          <w:p w14:paraId="369C3AFF" w14:textId="77777777" w:rsidR="004E52C6" w:rsidRPr="0062310D" w:rsidRDefault="004E52C6" w:rsidP="00452B6B">
            <w:pPr>
              <w:rPr>
                <w:rFonts w:ascii="TH SarabunPSK" w:hAnsi="TH SarabunPSK" w:cs="TH SarabunPSK"/>
              </w:rPr>
            </w:pPr>
          </w:p>
          <w:p w14:paraId="22901421" w14:textId="77777777" w:rsidR="004E52C6" w:rsidRPr="0062310D" w:rsidRDefault="004E52C6" w:rsidP="00452B6B">
            <w:pPr>
              <w:rPr>
                <w:rFonts w:ascii="TH SarabunPSK" w:hAnsi="TH SarabunPSK" w:cs="TH SarabunPSK"/>
              </w:rPr>
            </w:pPr>
          </w:p>
          <w:p w14:paraId="19DE3682" w14:textId="77777777" w:rsidR="004E52C6" w:rsidRPr="0062310D" w:rsidRDefault="004E52C6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7CDDE547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B1BCA4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289ED67E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0975D5D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9E59E76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62310D" w14:paraId="674F72CA" w14:textId="77777777" w:rsidTr="004E52C6">
        <w:trPr>
          <w:jc w:val="center"/>
        </w:trPr>
        <w:tc>
          <w:tcPr>
            <w:tcW w:w="675" w:type="dxa"/>
          </w:tcPr>
          <w:p w14:paraId="1D2D072C" w14:textId="77777777" w:rsidR="00452B6B" w:rsidRPr="0062310D" w:rsidRDefault="00AC4ACB" w:rsidP="004E52C6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62310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78E299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กรณีไม่มีสูติบัตร</w:t>
            </w:r>
          </w:p>
        </w:tc>
        <w:tc>
          <w:tcPr>
            <w:tcW w:w="1843" w:type="dxa"/>
          </w:tcPr>
          <w:p w14:paraId="2F99E997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EA30FCF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0A25CC2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FCD28D0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CA37F17" w14:textId="77777777" w:rsidR="00452B6B" w:rsidRPr="0062310D" w:rsidRDefault="00AC4ACB" w:rsidP="00452B6B">
            <w:pPr>
              <w:rPr>
                <w:rFonts w:ascii="TH SarabunPSK" w:hAnsi="TH SarabunPSK" w:cs="TH SarabunPSK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กรณีไม่มีสูติบัตร ให้ใช้เอกสารดังต่อไปนี้แทน</w:t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(1) </w:t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หนังสือรับรองการเกิด หรือหลักฐานที่ทางราชการออกให้ในลักษณะเดียวกัน</w:t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(2) </w:t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หากไม่มีเอกสารตาม </w:t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(1) </w:t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</w:t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62310D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62310D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62310D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62310D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62310D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62310D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cs/>
                <w:lang w:bidi="th-TH"/>
              </w:rPr>
            </w:pP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62310D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62310D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62310D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62310D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2310D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62310D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62310D" w:rsidRDefault="004C3BDE" w:rsidP="008C1396">
            <w:pP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2310D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14:paraId="0E7C7CC4" w14:textId="77777777" w:rsidR="006C6C22" w:rsidRPr="0062310D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62310D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p w14:paraId="2216ED6C" w14:textId="0EE612EB" w:rsidR="004E52C6" w:rsidRPr="0062310D" w:rsidRDefault="004E52C6" w:rsidP="004E52C6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ไม่มีข้อมูลค่าธรรมเนียม</w:t>
      </w:r>
    </w:p>
    <w:p w14:paraId="5DA49B48" w14:textId="77777777" w:rsidR="004E52C6" w:rsidRPr="0062310D" w:rsidRDefault="004E52C6" w:rsidP="004E52C6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B707B38" w14:textId="77777777" w:rsidR="004E52C6" w:rsidRPr="0062310D" w:rsidRDefault="004E52C6" w:rsidP="004E52C6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</w:p>
    <w:p w14:paraId="1187DD50" w14:textId="77777777" w:rsidR="00216FA4" w:rsidRPr="0062310D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62310D" w14:paraId="07DF31DE" w14:textId="77777777" w:rsidTr="00C1539D">
        <w:tc>
          <w:tcPr>
            <w:tcW w:w="534" w:type="dxa"/>
          </w:tcPr>
          <w:p w14:paraId="07FE0908" w14:textId="7E60931D" w:rsidR="00EA6950" w:rsidRPr="0062310D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62310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08A634D1" w:rsidR="00EA6950" w:rsidRPr="0062310D" w:rsidRDefault="00EA6950" w:rsidP="004413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1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231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ถ้าการบริการไม่เป็นไปตามข้อตกลงที่ระบุไว้ข้างต้น สามารถติดต่อเพื่อร้องเรียนได้ที่องค์การบริหารส่วนตำบล</w:t>
            </w:r>
            <w:r w:rsidR="00DC2E2A"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กลาย</w:t>
            </w:r>
            <w:r w:rsidR="004E52C6" w:rsidRPr="0062310D"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  <w:t xml:space="preserve"> </w:t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441387"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075 – 809</w:t>
            </w:r>
            <w:r w:rsidR="004E52C6"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- </w:t>
            </w:r>
            <w:r w:rsidR="00441387"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4E52C6"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441387"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</w:tr>
      <w:tr w:rsidR="00EA6950" w:rsidRPr="0062310D" w14:paraId="061E8163" w14:textId="77777777" w:rsidTr="00C1539D">
        <w:tc>
          <w:tcPr>
            <w:tcW w:w="534" w:type="dxa"/>
          </w:tcPr>
          <w:p w14:paraId="6DF39CA0" w14:textId="77777777" w:rsidR="00EA6950" w:rsidRPr="0062310D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10D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62310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5CC9FE2" w14:textId="77777777" w:rsidR="00EA6950" w:rsidRPr="0062310D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231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2310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62310D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62310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2310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2310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62310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62310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2310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62310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2310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62310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62310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2310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62310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2310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62310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62310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เลขที่ </w:t>
            </w:r>
            <w:r w:rsidRPr="0062310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62310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2310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62310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62310D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62310D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62310D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52DC61F3" w:rsidR="00F064C0" w:rsidRPr="0062310D" w:rsidRDefault="004E52C6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62310D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 xml:space="preserve">      </w:t>
            </w:r>
            <w:r w:rsidR="00F064C0" w:rsidRPr="0062310D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62310D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62310D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62310D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62310D">
        <w:rPr>
          <w:rFonts w:ascii="TH SarabunPSK" w:hAnsi="TH SarabunPSK" w:cs="TH SarabunPSK"/>
          <w:noProof/>
          <w:sz w:val="32"/>
          <w:szCs w:val="32"/>
        </w:rPr>
        <w:t>-</w:t>
      </w:r>
    </w:p>
    <w:p w14:paraId="688B8321" w14:textId="77777777" w:rsidR="0064558D" w:rsidRPr="0062310D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62310D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62310D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62310D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Default="003F4A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76B6FF2E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65686E5C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725EB9ED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370FB8A0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712AB1F5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0DF9EA0F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47950436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3ACF5F63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408B35A7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37961598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13C73E77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5DB41154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6009A2E6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6CBB3428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64CCE43B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235C9576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31DE842B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40813738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383031C4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2BF1FE8D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7DBF3299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2B050D72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7BE19D9C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196869A7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55A9E86F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7246D013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21A95C5E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7949588A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0DD69089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7B73888B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1A4A4638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2E74806D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466FA446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65507A93" w14:textId="77777777" w:rsidR="0062310D" w:rsidRPr="000C2AAC" w:rsidRDefault="0062310D" w:rsidP="0062310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การรับนักเรียนเข้าเรียนระดับประถมศึกษาปีที่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ในสถานศึกษาสังกัดองค์กรปกครองส่วนท้องถิ่น</w:t>
      </w:r>
    </w:p>
    <w:p w14:paraId="5B7B3F3B" w14:textId="77777777" w:rsidR="0062310D" w:rsidRPr="00394708" w:rsidRDefault="0062310D" w:rsidP="0062310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กองการศึกษา ศาสนาและวัฒนธรรม</w:t>
      </w:r>
    </w:p>
    <w:p w14:paraId="22358E81" w14:textId="77777777" w:rsidR="0062310D" w:rsidRPr="00045650" w:rsidRDefault="0062310D" w:rsidP="0062310D">
      <w:pPr>
        <w:spacing w:after="0" w:line="240" w:lineRule="auto"/>
        <w:rPr>
          <w:rFonts w:ascii="Cordia New" w:hAnsi="Cordia New" w:hint="cs"/>
          <w:sz w:val="32"/>
          <w:szCs w:val="32"/>
          <w:cs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14:paraId="7BA8BD0E" w14:textId="77777777" w:rsidR="0062310D" w:rsidRPr="000C2AAC" w:rsidRDefault="0062310D" w:rsidP="0062310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5333F" wp14:editId="610BBFBE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14:paraId="1369CC42" w14:textId="77777777" w:rsidR="0062310D" w:rsidRPr="000C2AAC" w:rsidRDefault="0062310D" w:rsidP="006231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การรับนักเรียนเข้าเรียนระดับประถมศึกษาปีที่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ในสถานศึกษาสังกัดองค์กรปกครองส่วนท้องถิ่น</w:t>
      </w:r>
    </w:p>
    <w:p w14:paraId="5CCDB15A" w14:textId="77777777" w:rsidR="0062310D" w:rsidRPr="000C2AAC" w:rsidRDefault="0062310D" w:rsidP="0062310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กองการศึกษา ศาสนาและวัฒนธรรม</w:t>
      </w:r>
    </w:p>
    <w:p w14:paraId="5A19BE6F" w14:textId="77777777" w:rsidR="0062310D" w:rsidRPr="000C2AAC" w:rsidRDefault="0062310D" w:rsidP="006231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14:paraId="28AB8204" w14:textId="77777777" w:rsidR="0062310D" w:rsidRPr="000C2AAC" w:rsidRDefault="0062310D" w:rsidP="006231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14:paraId="56A79730" w14:textId="77777777" w:rsidR="0062310D" w:rsidRPr="0087182F" w:rsidRDefault="0062310D" w:rsidP="006231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62310D" w:rsidRPr="004A0BA0" w14:paraId="12B6CA67" w14:textId="77777777" w:rsidTr="00AD431D">
        <w:tc>
          <w:tcPr>
            <w:tcW w:w="675" w:type="dxa"/>
          </w:tcPr>
          <w:p w14:paraId="765FEE11" w14:textId="77777777" w:rsidR="0062310D" w:rsidRPr="004A0BA0" w:rsidRDefault="0062310D" w:rsidP="00AD431D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3CF604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กฎกระทรวงกำหนดหลักเกณฑ์และวิธีการนับอายุเพื่อเข้ารับการศึกษาภาคบังคับพ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 2545</w:t>
            </w:r>
          </w:p>
        </w:tc>
      </w:tr>
      <w:tr w:rsidR="0062310D" w:rsidRPr="004A0BA0" w14:paraId="5CA61769" w14:textId="77777777" w:rsidTr="00AD431D">
        <w:tc>
          <w:tcPr>
            <w:tcW w:w="675" w:type="dxa"/>
          </w:tcPr>
          <w:p w14:paraId="097F87D2" w14:textId="77777777" w:rsidR="0062310D" w:rsidRPr="004A0BA0" w:rsidRDefault="0062310D" w:rsidP="00AD431D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8A31D1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การศึกษาภาคบังคับพ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 2545</w:t>
            </w:r>
          </w:p>
        </w:tc>
      </w:tr>
      <w:tr w:rsidR="0062310D" w:rsidRPr="004A0BA0" w14:paraId="4E3C5A82" w14:textId="77777777" w:rsidTr="00AD431D">
        <w:tc>
          <w:tcPr>
            <w:tcW w:w="675" w:type="dxa"/>
          </w:tcPr>
          <w:p w14:paraId="6ADCF3FA" w14:textId="77777777" w:rsidR="0062310D" w:rsidRPr="004A0BA0" w:rsidRDefault="0062310D" w:rsidP="00AD431D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88C00C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การศึกษาแห่งชาติพ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 2542</w:t>
            </w:r>
          </w:p>
        </w:tc>
      </w:tr>
      <w:tr w:rsidR="0062310D" w:rsidRPr="004A0BA0" w14:paraId="2ABB330B" w14:textId="77777777" w:rsidTr="00AD431D">
        <w:tc>
          <w:tcPr>
            <w:tcW w:w="675" w:type="dxa"/>
          </w:tcPr>
          <w:p w14:paraId="7C69185F" w14:textId="77777777" w:rsidR="0062310D" w:rsidRPr="004A0BA0" w:rsidRDefault="0062310D" w:rsidP="00AD431D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6D8EAF9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ระเบียบกระทรวงศึกษาธิการว่าด้วยหลักฐานในการรับนักเรียนนักศึกษาเข้าเรียนในสถานศึกษาพ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 2548</w:t>
            </w:r>
          </w:p>
        </w:tc>
      </w:tr>
    </w:tbl>
    <w:p w14:paraId="6AA1E5A4" w14:textId="77777777" w:rsidR="0062310D" w:rsidRPr="000C2AAC" w:rsidRDefault="0062310D" w:rsidP="006231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14:paraId="5FF3AAB4" w14:textId="77777777" w:rsidR="0062310D" w:rsidRPr="000C2AAC" w:rsidRDefault="0062310D" w:rsidP="006231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14:paraId="21E8AB56" w14:textId="77777777" w:rsidR="0062310D" w:rsidRPr="000C2AAC" w:rsidRDefault="0062310D" w:rsidP="006231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</w:rPr>
        <w:t>-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14:paraId="7601C3F4" w14:textId="77777777" w:rsidR="0062310D" w:rsidRPr="000C2AAC" w:rsidRDefault="0062310D" w:rsidP="006231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14:paraId="3CC74CF2" w14:textId="77777777" w:rsidR="0062310D" w:rsidRPr="000C2AAC" w:rsidRDefault="0062310D" w:rsidP="006231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14:paraId="44DFA992" w14:textId="77777777" w:rsidR="0062310D" w:rsidRPr="000C2AAC" w:rsidRDefault="0062310D" w:rsidP="0062310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14:paraId="53790EB8" w14:textId="77777777" w:rsidR="0062310D" w:rsidRPr="000C2AAC" w:rsidRDefault="0062310D" w:rsidP="0062310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14:paraId="66368A06" w14:textId="77777777" w:rsidR="0062310D" w:rsidRPr="000C2AAC" w:rsidRDefault="0062310D" w:rsidP="0062310D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14:paraId="5559F892" w14:textId="77777777" w:rsidR="0062310D" w:rsidRPr="000C2AAC" w:rsidRDefault="0062310D" w:rsidP="006231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>
        <w:rPr>
          <w:rFonts w:ascii="Cordia New" w:hAnsi="Cordia New"/>
          <w:b/>
          <w:bCs/>
          <w:sz w:val="32"/>
          <w:szCs w:val="32"/>
          <w:cs/>
          <w:lang w:bidi="th-TH"/>
        </w:rPr>
        <w:t>ชื่ออ้างอิงของคู่มือประชาชน</w:t>
      </w:r>
      <w:r>
        <w:rPr>
          <w:rFonts w:ascii="Cordia New" w:hAnsi="Cordia New" w:hint="cs"/>
          <w:b/>
          <w:bCs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การรับนักเรียนเข้าเรียนระดับประถมศึกษาปีที่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ในสถานศึกษาสังกัดองค์กรปกครองส่วนท้องถิ่น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14:paraId="77A1E48F" w14:textId="77777777" w:rsidR="0062310D" w:rsidRPr="000C2AAC" w:rsidRDefault="0062310D" w:rsidP="006231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62310D" w:rsidRPr="004A0BA0" w14:paraId="4550426B" w14:textId="77777777" w:rsidTr="00AD431D">
        <w:tc>
          <w:tcPr>
            <w:tcW w:w="675" w:type="dxa"/>
          </w:tcPr>
          <w:p w14:paraId="18CA34E4" w14:textId="77777777" w:rsidR="0062310D" w:rsidRPr="004A0BA0" w:rsidRDefault="0062310D" w:rsidP="00AD431D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05BDAE2" w14:textId="77777777" w:rsidR="0062310D" w:rsidRDefault="0062310D" w:rsidP="00AD431D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4A0BA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กองการศึกษา ศาสนาและวัฒนธรรม 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ตำบลกลาย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</w:p>
          <w:p w14:paraId="7EE8D196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14:paraId="44BD5E41" w14:textId="77777777" w:rsidR="0062310D" w:rsidRDefault="0062310D" w:rsidP="00AD431D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</w:p>
          <w:p w14:paraId="2FD5B9B5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14:paraId="35422348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A0BA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10E4BB" w14:textId="77777777" w:rsidR="0062310D" w:rsidRDefault="0062310D" w:rsidP="0062310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2A2395F4" w14:textId="77777777" w:rsidR="0062310D" w:rsidRDefault="0062310D" w:rsidP="0062310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323C7813" w14:textId="77777777" w:rsidR="0062310D" w:rsidRPr="000C2AAC" w:rsidRDefault="0062310D" w:rsidP="006231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54D740DA" w14:textId="77777777" w:rsidR="0062310D" w:rsidRPr="00D472D4" w:rsidRDefault="0062310D" w:rsidP="0062310D">
      <w:pPr>
        <w:tabs>
          <w:tab w:val="left" w:pos="360"/>
        </w:tabs>
        <w:spacing w:before="120" w:after="0" w:line="240" w:lineRule="auto"/>
        <w:rPr>
          <w:rFonts w:ascii="Cordia New" w:hAnsi="Cordia New"/>
          <w:noProof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  <w:cs/>
          <w:lang w:bidi="th-TH"/>
        </w:rPr>
        <w:tab/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การรับนักเรียนเข้าเรียนระดับประถมศึกษาปีที่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ในสถานศึกษาสังกัดองค์กรปกครองส่วนท้องถิ่นจะรับเด็กที่มีอายุย่างเข้าปีที่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เด็กที่จบการศึกษาชั้นก่อนประถมศึกษาที่อยู่ในเขตพื้นที่บริการขององค์กรปกครองส่วนท้องถิ่นทุกคนโดยไม่มีการสอบวัดความสามารถทางวิชาการหากกรณีที่มีเด็กมาสมัครเรียนไม่เต็มตามจำนวนที่กำหนดองค์กรปกครองส่วนท้องถิ่นสามารถพิจารณารับเด็กนอกเขตพื้นที่บริการได้แต่หากกรณีที่มีเด็กมาสมัครเรียนเกินกว่าจำนวนที่กำหนดให้ใช้วิธีการจับฉลากหรือการวัดความสามารถด้านวิชาการได้ตามความเหมาะสมทั้งนี้ตามที่องค์กรปกครองส่วนท้องถิ่นจะประกาศ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ab/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องค์กรปกครองส่วนท้องถิ่นตรวจสอบรายชื่อเด็กที่มีอายุถึงเกณฑ์การศึกษาภาคบังคับ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อายุย่างเข้าปีที่ </w:t>
      </w:r>
      <w:r w:rsidRPr="000C2AAC">
        <w:rPr>
          <w:rFonts w:ascii="Cordia New" w:hAnsi="Cordia New"/>
          <w:noProof/>
          <w:sz w:val="32"/>
          <w:szCs w:val="32"/>
        </w:rPr>
        <w:t xml:space="preserve">7)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ละประกาศรายละเอียดเกี่ยวกับการส่งเด็กเข้าเรียนในสถานศึกษาปิดไว้ณสำนักงานองค์กรปกครองส่วนท้องถิ่นและ</w:t>
      </w:r>
      <w:r w:rsidRPr="00181294">
        <w:rPr>
          <w:rFonts w:ascii="Cordia New" w:hAnsi="Cordia New"/>
          <w:noProof/>
          <w:spacing w:val="-4"/>
          <w:sz w:val="32"/>
          <w:szCs w:val="32"/>
          <w:cs/>
          <w:lang w:bidi="th-TH"/>
        </w:rPr>
        <w:t xml:space="preserve">สถานศึกษาพร้อมทั้งมีหนังสือแจ้งให้ผู้ปกครองของเด็กทราบภายในเดือนพฤษภาคมก่อนปีการศึกษาที่เด็กจะเข้าเรียน </w:t>
      </w:r>
      <w:r w:rsidRPr="00181294">
        <w:rPr>
          <w:rFonts w:ascii="Cordia New" w:hAnsi="Cordia New"/>
          <w:noProof/>
          <w:spacing w:val="-4"/>
          <w:sz w:val="32"/>
          <w:szCs w:val="32"/>
        </w:rPr>
        <w:t xml:space="preserve">1 </w:t>
      </w:r>
      <w:r w:rsidRPr="00181294">
        <w:rPr>
          <w:rFonts w:ascii="Cordia New" w:hAnsi="Cordia New"/>
          <w:noProof/>
          <w:spacing w:val="-4"/>
          <w:sz w:val="32"/>
          <w:szCs w:val="32"/>
          <w:cs/>
          <w:lang w:bidi="th-TH"/>
        </w:rPr>
        <w:t>ปี</w:t>
      </w:r>
      <w:r w:rsidRPr="000C2AAC">
        <w:rPr>
          <w:rFonts w:ascii="Cordia New" w:hAnsi="Cordia New"/>
          <w:noProof/>
          <w:sz w:val="32"/>
          <w:szCs w:val="32"/>
        </w:rPr>
        <w:br/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ab/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ระหว่างเดือนกุมภาพันธ์ </w:t>
      </w:r>
      <w:r w:rsidRPr="000C2AAC">
        <w:rPr>
          <w:rFonts w:ascii="Cordia New" w:hAnsi="Cordia New"/>
          <w:noProof/>
          <w:sz w:val="32"/>
          <w:szCs w:val="32"/>
        </w:rPr>
        <w:t xml:space="preserve">-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เมษายนของปีการศึกษาที่เด็กจะเข้าเรียน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14:paraId="60DFBDC4" w14:textId="77777777" w:rsidR="0062310D" w:rsidRPr="000C2AAC" w:rsidRDefault="0062310D" w:rsidP="006231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828"/>
        <w:gridCol w:w="1368"/>
        <w:gridCol w:w="1684"/>
        <w:gridCol w:w="1799"/>
      </w:tblGrid>
      <w:tr w:rsidR="0062310D" w:rsidRPr="004A0BA0" w14:paraId="350ADEAA" w14:textId="77777777" w:rsidTr="00AD431D">
        <w:trPr>
          <w:tblHeader/>
        </w:trPr>
        <w:tc>
          <w:tcPr>
            <w:tcW w:w="675" w:type="dxa"/>
            <w:vAlign w:val="center"/>
          </w:tcPr>
          <w:p w14:paraId="027FE87D" w14:textId="77777777" w:rsidR="0062310D" w:rsidRPr="004A0BA0" w:rsidRDefault="0062310D" w:rsidP="00AD431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0006C68D" w14:textId="77777777" w:rsidR="0062310D" w:rsidRPr="004A0BA0" w:rsidRDefault="0062310D" w:rsidP="00AD431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828" w:type="dxa"/>
            <w:vAlign w:val="center"/>
          </w:tcPr>
          <w:p w14:paraId="1EFBB91D" w14:textId="77777777" w:rsidR="0062310D" w:rsidRPr="004A0BA0" w:rsidRDefault="0062310D" w:rsidP="00AD431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9F94640" w14:textId="77777777" w:rsidR="0062310D" w:rsidRPr="004A0BA0" w:rsidRDefault="0062310D" w:rsidP="00AD431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2B08E160" w14:textId="77777777" w:rsidR="0062310D" w:rsidRPr="004A0BA0" w:rsidRDefault="0062310D" w:rsidP="00AD431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0EBAF30C" w14:textId="77777777" w:rsidR="0062310D" w:rsidRPr="004A0BA0" w:rsidRDefault="0062310D" w:rsidP="00AD431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2310D" w:rsidRPr="004A0BA0" w14:paraId="7E68EEFE" w14:textId="77777777" w:rsidTr="00AD431D">
        <w:tc>
          <w:tcPr>
            <w:tcW w:w="675" w:type="dxa"/>
          </w:tcPr>
          <w:p w14:paraId="7D0CE849" w14:textId="77777777" w:rsidR="0062310D" w:rsidRPr="004A0BA0" w:rsidRDefault="0062310D" w:rsidP="00AD431D">
            <w:pPr>
              <w:tabs>
                <w:tab w:val="left" w:pos="360"/>
              </w:tabs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3383220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DE7EE55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828" w:type="dxa"/>
          </w:tcPr>
          <w:p w14:paraId="55AF24B2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  <w:cs/>
                <w:lang w:bidi="th-TH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ผู้ปกครองยื่นเอกสารหลักฐานการสมัครเพื่อส่งเด็ก</w:t>
            </w:r>
            <w:r w:rsidRPr="004A0BA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เข้าเรียนในสถานศึกษาตามวันเวลาและสถานที่ที่องค์กรปกครองส่วนท้องถิ่นประกาศกำหนด</w:t>
            </w:r>
          </w:p>
        </w:tc>
        <w:tc>
          <w:tcPr>
            <w:tcW w:w="1368" w:type="dxa"/>
          </w:tcPr>
          <w:p w14:paraId="3B1F9722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5F5BE5B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1799" w:type="dxa"/>
          </w:tcPr>
          <w:p w14:paraId="7F947C13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310D" w:rsidRPr="004A0BA0" w14:paraId="462A13B4" w14:textId="77777777" w:rsidTr="00AD431D">
        <w:tc>
          <w:tcPr>
            <w:tcW w:w="675" w:type="dxa"/>
          </w:tcPr>
          <w:p w14:paraId="1AA57D7D" w14:textId="77777777" w:rsidR="0062310D" w:rsidRPr="004A0BA0" w:rsidRDefault="0062310D" w:rsidP="00AD431D">
            <w:pPr>
              <w:tabs>
                <w:tab w:val="left" w:pos="360"/>
              </w:tabs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9CBD796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C1A71A7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828" w:type="dxa"/>
          </w:tcPr>
          <w:p w14:paraId="1D86FD8B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การพิจารณารับเด็กเข้าเรียน</w:t>
            </w:r>
          </w:p>
          <w:p w14:paraId="5EB98A4C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14:paraId="0EFB666C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D94E46C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กองการศึกษา ศาสนาและวัฒนธรรม</w:t>
            </w:r>
          </w:p>
        </w:tc>
        <w:tc>
          <w:tcPr>
            <w:tcW w:w="1799" w:type="dxa"/>
          </w:tcPr>
          <w:p w14:paraId="340BDD00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14:paraId="5742BDE6" w14:textId="77777777" w:rsidR="0062310D" w:rsidRPr="00D472D4" w:rsidRDefault="0062310D" w:rsidP="0062310D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6"/>
          <w:szCs w:val="36"/>
        </w:rPr>
      </w:pPr>
      <w:r w:rsidRPr="00D472D4">
        <w:rPr>
          <w:rFonts w:ascii="TH SarabunPSK" w:hAnsi="TH SarabunPSK" w:cs="TH SarabunPSK"/>
          <w:b/>
          <w:bCs/>
          <w:color w:val="0D0D0D"/>
          <w:sz w:val="36"/>
          <w:szCs w:val="36"/>
          <w:cs/>
          <w:lang w:bidi="th-TH"/>
        </w:rPr>
        <w:t xml:space="preserve">ระยะเวลาดำเนินการรวม </w:t>
      </w:r>
      <w:r w:rsidRPr="00D472D4">
        <w:rPr>
          <w:rFonts w:ascii="TH SarabunPSK" w:hAnsi="TH SarabunPSK" w:cs="TH SarabunPSK"/>
          <w:noProof/>
          <w:sz w:val="36"/>
          <w:szCs w:val="36"/>
        </w:rPr>
        <w:t xml:space="preserve">8 </w:t>
      </w:r>
      <w:r w:rsidRPr="00D472D4">
        <w:rPr>
          <w:rFonts w:ascii="TH SarabunPSK" w:hAnsi="TH SarabunPSK" w:cs="TH SarabunPSK"/>
          <w:noProof/>
          <w:sz w:val="36"/>
          <w:szCs w:val="36"/>
          <w:cs/>
          <w:lang w:bidi="th-TH"/>
        </w:rPr>
        <w:t>วัน</w:t>
      </w:r>
    </w:p>
    <w:p w14:paraId="367C14C5" w14:textId="77777777" w:rsidR="0062310D" w:rsidRDefault="0062310D" w:rsidP="0062310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513598D7" w14:textId="77777777" w:rsidR="0062310D" w:rsidRDefault="0062310D" w:rsidP="0062310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103550B1" w14:textId="77777777" w:rsidR="0062310D" w:rsidRDefault="0062310D" w:rsidP="0062310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68654EF2" w14:textId="77777777" w:rsidR="0062310D" w:rsidRDefault="0062310D" w:rsidP="0062310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1192800B" w14:textId="77777777" w:rsidR="0062310D" w:rsidRPr="000C2AAC" w:rsidRDefault="0062310D" w:rsidP="0062310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3C46EF94" w14:textId="77777777" w:rsidR="0062310D" w:rsidRPr="000C2AAC" w:rsidRDefault="0062310D" w:rsidP="006231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14:paraId="0861C27B" w14:textId="77777777" w:rsidR="0062310D" w:rsidRDefault="0062310D" w:rsidP="0062310D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noProof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296EA7A0" w14:textId="77777777" w:rsidR="0062310D" w:rsidRPr="000C2AAC" w:rsidRDefault="0062310D" w:rsidP="006231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15216EC8" w14:textId="77777777" w:rsidR="0062310D" w:rsidRPr="000C2AAC" w:rsidRDefault="0062310D" w:rsidP="0062310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2310D" w:rsidRPr="004A0BA0" w14:paraId="79BC014D" w14:textId="77777777" w:rsidTr="00AD431D">
        <w:trPr>
          <w:tblHeader/>
          <w:jc w:val="center"/>
        </w:trPr>
        <w:tc>
          <w:tcPr>
            <w:tcW w:w="675" w:type="dxa"/>
            <w:vAlign w:val="center"/>
          </w:tcPr>
          <w:p w14:paraId="3EA3B756" w14:textId="77777777" w:rsidR="0062310D" w:rsidRPr="004A0BA0" w:rsidRDefault="0062310D" w:rsidP="00AD431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29BD3F6D" w14:textId="77777777" w:rsidR="0062310D" w:rsidRPr="004A0BA0" w:rsidRDefault="0062310D" w:rsidP="00AD431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5C3702A0" w14:textId="77777777" w:rsidR="0062310D" w:rsidRPr="004A0BA0" w:rsidRDefault="0062310D" w:rsidP="00AD431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4A0BA0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456C9FA6" w14:textId="77777777" w:rsidR="0062310D" w:rsidRPr="004A0BA0" w:rsidRDefault="0062310D" w:rsidP="00AD431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3356FE1" w14:textId="77777777" w:rsidR="0062310D" w:rsidRPr="004A0BA0" w:rsidRDefault="0062310D" w:rsidP="00AD431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11FD01" w14:textId="77777777" w:rsidR="0062310D" w:rsidRPr="004A0BA0" w:rsidRDefault="0062310D" w:rsidP="00AD431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2123E95B" w14:textId="77777777" w:rsidR="0062310D" w:rsidRPr="004A0BA0" w:rsidRDefault="0062310D" w:rsidP="00AD431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2310D" w:rsidRPr="004A0BA0" w14:paraId="72266C2B" w14:textId="77777777" w:rsidTr="00AD431D">
        <w:trPr>
          <w:jc w:val="center"/>
        </w:trPr>
        <w:tc>
          <w:tcPr>
            <w:tcW w:w="675" w:type="dxa"/>
            <w:vAlign w:val="center"/>
          </w:tcPr>
          <w:p w14:paraId="3C8ADE7C" w14:textId="77777777" w:rsidR="0062310D" w:rsidRPr="004A0BA0" w:rsidRDefault="0062310D" w:rsidP="00AD431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6860A19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สูติบัตรนักเรียน</w:t>
            </w:r>
          </w:p>
        </w:tc>
        <w:tc>
          <w:tcPr>
            <w:tcW w:w="1843" w:type="dxa"/>
          </w:tcPr>
          <w:p w14:paraId="4F3E2CC2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47F9DA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48DED6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1998BE3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A985CA1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62310D" w:rsidRPr="004A0BA0" w14:paraId="4A0A037C" w14:textId="77777777" w:rsidTr="00AD431D">
        <w:trPr>
          <w:jc w:val="center"/>
        </w:trPr>
        <w:tc>
          <w:tcPr>
            <w:tcW w:w="675" w:type="dxa"/>
            <w:vAlign w:val="center"/>
          </w:tcPr>
          <w:p w14:paraId="4710AC1A" w14:textId="77777777" w:rsidR="0062310D" w:rsidRPr="004A0BA0" w:rsidRDefault="0062310D" w:rsidP="00AD431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A72C4C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ทะเบียนบ้านนักเรียน</w:t>
            </w:r>
          </w:p>
        </w:tc>
        <w:tc>
          <w:tcPr>
            <w:tcW w:w="1843" w:type="dxa"/>
          </w:tcPr>
          <w:p w14:paraId="595B4B0E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5B440F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4EC379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EADD280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D712E4D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62310D" w:rsidRPr="004A0BA0" w14:paraId="19BF4365" w14:textId="77777777" w:rsidTr="00AD431D">
        <w:trPr>
          <w:jc w:val="center"/>
        </w:trPr>
        <w:tc>
          <w:tcPr>
            <w:tcW w:w="675" w:type="dxa"/>
            <w:vAlign w:val="center"/>
          </w:tcPr>
          <w:p w14:paraId="7D3478C5" w14:textId="77777777" w:rsidR="0062310D" w:rsidRPr="004A0BA0" w:rsidRDefault="0062310D" w:rsidP="00AD431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10A1DC4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ทะเบียนบ้านบิดามารดาหรือผู้ปกครอง</w:t>
            </w:r>
          </w:p>
        </w:tc>
        <w:tc>
          <w:tcPr>
            <w:tcW w:w="1843" w:type="dxa"/>
          </w:tcPr>
          <w:p w14:paraId="5C24E050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DBE3D6C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472256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1FD2FBD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91D07C0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62310D" w:rsidRPr="004A0BA0" w14:paraId="7F3862F5" w14:textId="77777777" w:rsidTr="00AD431D">
        <w:trPr>
          <w:jc w:val="center"/>
        </w:trPr>
        <w:tc>
          <w:tcPr>
            <w:tcW w:w="675" w:type="dxa"/>
            <w:vAlign w:val="center"/>
          </w:tcPr>
          <w:p w14:paraId="598940B9" w14:textId="77777777" w:rsidR="0062310D" w:rsidRPr="004A0BA0" w:rsidRDefault="0062310D" w:rsidP="00AD431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84DA8B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ใบเปลี่ยนชื่อ </w:t>
            </w: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0C0B819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637A5D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5A1A93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BA5C9B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E7F9307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62310D" w:rsidRPr="004A0BA0" w14:paraId="72BBA084" w14:textId="77777777" w:rsidTr="00AD431D">
        <w:trPr>
          <w:jc w:val="center"/>
        </w:trPr>
        <w:tc>
          <w:tcPr>
            <w:tcW w:w="675" w:type="dxa"/>
            <w:vAlign w:val="center"/>
          </w:tcPr>
          <w:p w14:paraId="3139551B" w14:textId="77777777" w:rsidR="0062310D" w:rsidRPr="004A0BA0" w:rsidRDefault="0062310D" w:rsidP="00AD431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82A946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หลักฐานการสำเร็จการศึกษาก่อนประถมศึกษา</w:t>
            </w:r>
          </w:p>
        </w:tc>
        <w:tc>
          <w:tcPr>
            <w:tcW w:w="1843" w:type="dxa"/>
          </w:tcPr>
          <w:p w14:paraId="52A4D2AC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832EE39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E9BD19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608515B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825F1D7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62310D" w:rsidRPr="004A0BA0" w14:paraId="6EFB8487" w14:textId="77777777" w:rsidTr="00AD431D">
        <w:trPr>
          <w:jc w:val="center"/>
        </w:trPr>
        <w:tc>
          <w:tcPr>
            <w:tcW w:w="675" w:type="dxa"/>
            <w:vAlign w:val="center"/>
          </w:tcPr>
          <w:p w14:paraId="2309D8DF" w14:textId="77777777" w:rsidR="0062310D" w:rsidRPr="004A0BA0" w:rsidRDefault="0062310D" w:rsidP="00AD431D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D1B2A9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รูปถ่ายนักเรียน</w:t>
            </w:r>
          </w:p>
        </w:tc>
        <w:tc>
          <w:tcPr>
            <w:tcW w:w="1843" w:type="dxa"/>
          </w:tcPr>
          <w:p w14:paraId="46BFDA75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92C84E8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14:paraId="4BF3A048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C58C87D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510578C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421813BF" w14:textId="77777777" w:rsidR="0062310D" w:rsidRPr="000C2AAC" w:rsidRDefault="0062310D" w:rsidP="0062310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30BA6506" w14:textId="77777777" w:rsidR="0062310D" w:rsidRPr="000C2AAC" w:rsidRDefault="0062310D" w:rsidP="0062310D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2310D" w:rsidRPr="004A0BA0" w14:paraId="2E3C05DF" w14:textId="77777777" w:rsidTr="00AD431D">
        <w:trPr>
          <w:tblHeader/>
        </w:trPr>
        <w:tc>
          <w:tcPr>
            <w:tcW w:w="675" w:type="dxa"/>
            <w:vAlign w:val="center"/>
          </w:tcPr>
          <w:p w14:paraId="79C25A76" w14:textId="77777777" w:rsidR="0062310D" w:rsidRPr="004A0BA0" w:rsidRDefault="0062310D" w:rsidP="00AD431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015656B" w14:textId="77777777" w:rsidR="0062310D" w:rsidRPr="004A0BA0" w:rsidRDefault="0062310D" w:rsidP="00AD431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3FE079C9" w14:textId="77777777" w:rsidR="0062310D" w:rsidRPr="004A0BA0" w:rsidRDefault="0062310D" w:rsidP="00AD431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4A0BA0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21ACEB8A" w14:textId="77777777" w:rsidR="0062310D" w:rsidRPr="004A0BA0" w:rsidRDefault="0062310D" w:rsidP="00AD431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1D4C69B" w14:textId="77777777" w:rsidR="0062310D" w:rsidRPr="004A0BA0" w:rsidRDefault="0062310D" w:rsidP="00AD431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5AD3E7FF" w14:textId="77777777" w:rsidR="0062310D" w:rsidRPr="004A0BA0" w:rsidRDefault="0062310D" w:rsidP="00AD431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0E780A9E" w14:textId="77777777" w:rsidR="0062310D" w:rsidRPr="004A0BA0" w:rsidRDefault="0062310D" w:rsidP="00AD431D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2310D" w:rsidRPr="004A0BA0" w14:paraId="3132BA60" w14:textId="77777777" w:rsidTr="00AD431D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4FBA17E0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A0BA0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 w:rsidRPr="004A0BA0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A0BA0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224D217" w14:textId="77777777" w:rsidR="0062310D" w:rsidRPr="000C2AAC" w:rsidRDefault="0062310D" w:rsidP="0062310D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599C6E55" w14:textId="77777777" w:rsidR="0062310D" w:rsidRPr="000C2AAC" w:rsidRDefault="0062310D" w:rsidP="006231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62310D" w:rsidRPr="004A0BA0" w14:paraId="2BA36D4E" w14:textId="77777777" w:rsidTr="00AD431D">
        <w:trPr>
          <w:trHeight w:val="567"/>
        </w:trPr>
        <w:tc>
          <w:tcPr>
            <w:tcW w:w="10314" w:type="dxa"/>
            <w:vAlign w:val="center"/>
          </w:tcPr>
          <w:p w14:paraId="614192A3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4A0BA0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37A50701" w14:textId="77777777" w:rsidR="0062310D" w:rsidRDefault="0062310D" w:rsidP="0062310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510A77A5" w14:textId="77777777" w:rsidR="0062310D" w:rsidRDefault="0062310D" w:rsidP="0062310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199CDD52" w14:textId="77777777" w:rsidR="0062310D" w:rsidRDefault="0062310D" w:rsidP="0062310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31E3473D" w14:textId="77777777" w:rsidR="0062310D" w:rsidRPr="000C2AAC" w:rsidRDefault="0062310D" w:rsidP="006231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62310D" w:rsidRPr="004A0BA0" w14:paraId="6CD6B7C0" w14:textId="77777777" w:rsidTr="00AD431D">
        <w:tc>
          <w:tcPr>
            <w:tcW w:w="534" w:type="dxa"/>
          </w:tcPr>
          <w:p w14:paraId="7730CEB1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6764CD8" w14:textId="77777777" w:rsidR="0062310D" w:rsidRPr="00CD1B59" w:rsidRDefault="0062310D" w:rsidP="00AD431D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ถ้าการ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กลาย</w:t>
            </w:r>
            <w:r>
              <w:rPr>
                <w:rFonts w:ascii="Cordia New" w:hAnsi="Cordia New"/>
                <w:noProof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โทรศัพท์หมายเลข </w:t>
            </w:r>
            <w:r w:rsidRPr="00D472D4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075 – 375 - 341</w:t>
            </w:r>
          </w:p>
          <w:p w14:paraId="236ECDB7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62310D" w:rsidRPr="004A0BA0" w14:paraId="77544397" w14:textId="77777777" w:rsidTr="00AD431D">
        <w:tc>
          <w:tcPr>
            <w:tcW w:w="534" w:type="dxa"/>
          </w:tcPr>
          <w:p w14:paraId="04542B87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4A0BA0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C168760" w14:textId="77777777" w:rsidR="0062310D" w:rsidRPr="004A0BA0" w:rsidRDefault="0062310D" w:rsidP="00AD431D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4A0BA0">
              <w:rPr>
                <w:rFonts w:ascii="Cordia New" w:hAnsi="Cordia New"/>
                <w:sz w:val="32"/>
                <w:szCs w:val="32"/>
              </w:rPr>
              <w:br/>
            </w:r>
            <w:r w:rsidRPr="004A0BA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76B1F043" w14:textId="77777777" w:rsidR="0062310D" w:rsidRDefault="0062310D" w:rsidP="0062310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235B36A6" w14:textId="77777777" w:rsidR="0062310D" w:rsidRDefault="0062310D" w:rsidP="006231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ตัวอย่างแบบฟอร์ม ตัวอย่าง และคู่มือการกรอก</w:t>
      </w:r>
    </w:p>
    <w:p w14:paraId="7D4C3EF7" w14:textId="77777777" w:rsidR="0062310D" w:rsidRDefault="0062310D" w:rsidP="0062310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FF0000"/>
          <w:sz w:val="32"/>
          <w:szCs w:val="32"/>
          <w:lang w:bidi="th-TH"/>
        </w:rPr>
      </w:pPr>
      <w:r w:rsidRPr="00D472D4">
        <w:rPr>
          <w:rFonts w:ascii="Cordia New" w:hAnsi="Cordia New" w:hint="cs"/>
          <w:b/>
          <w:bCs/>
          <w:color w:val="FF0000"/>
          <w:sz w:val="32"/>
          <w:szCs w:val="32"/>
          <w:cs/>
          <w:lang w:bidi="th-TH"/>
        </w:rPr>
        <w:t>ไม่มีแบบฟอร์ม ตัวอย่าง และ คู่มือการกรอก</w:t>
      </w:r>
      <w:r w:rsidRPr="00D472D4">
        <w:rPr>
          <w:rFonts w:ascii="Cordia New" w:hAnsi="Cordia New"/>
          <w:b/>
          <w:bCs/>
          <w:color w:val="FF0000"/>
          <w:sz w:val="32"/>
          <w:szCs w:val="32"/>
          <w:cs/>
          <w:lang w:bidi="th-TH"/>
        </w:rPr>
        <w:t xml:space="preserve"> </w:t>
      </w:r>
    </w:p>
    <w:p w14:paraId="71188090" w14:textId="77777777" w:rsidR="0062310D" w:rsidRPr="00D472D4" w:rsidRDefault="0062310D" w:rsidP="0062310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FF0000"/>
          <w:sz w:val="32"/>
          <w:szCs w:val="32"/>
          <w:cs/>
          <w:lang w:bidi="th-TH"/>
        </w:rPr>
      </w:pPr>
    </w:p>
    <w:p w14:paraId="540917D0" w14:textId="77777777" w:rsidR="0062310D" w:rsidRPr="000C2AAC" w:rsidRDefault="0062310D" w:rsidP="0062310D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14:paraId="7BE35802" w14:textId="77777777" w:rsidR="0062310D" w:rsidRPr="000C2AAC" w:rsidRDefault="0062310D" w:rsidP="0062310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14:paraId="5BB42F93" w14:textId="77777777" w:rsidR="0062310D" w:rsidRPr="000C2AAC" w:rsidRDefault="0062310D" w:rsidP="0062310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2A91F524" w14:textId="77777777" w:rsidR="0062310D" w:rsidRPr="000C2AAC" w:rsidRDefault="0062310D" w:rsidP="0062310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3C763EA5" w14:textId="77777777" w:rsidR="0062310D" w:rsidRPr="000C2AAC" w:rsidRDefault="0062310D" w:rsidP="0062310D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14:paraId="1F4E0E3E" w14:textId="77777777" w:rsidR="0062310D" w:rsidRPr="000C2AAC" w:rsidRDefault="0062310D" w:rsidP="0062310D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14:paraId="43FDE0A1" w14:textId="77777777" w:rsidR="0062310D" w:rsidRDefault="0062310D" w:rsidP="00EF0DAF">
      <w:pPr>
        <w:spacing w:after="0" w:line="240" w:lineRule="auto"/>
        <w:jc w:val="right"/>
        <w:rPr>
          <w:rFonts w:ascii="TH SarabunPSK" w:hAnsi="TH SarabunPSK" w:cs="TH SarabunPSK" w:hint="cs"/>
          <w:color w:val="0D0D0D" w:themeColor="text1" w:themeTint="F2"/>
          <w:lang w:bidi="th-TH"/>
        </w:rPr>
      </w:pPr>
    </w:p>
    <w:p w14:paraId="7D9F5A19" w14:textId="77777777" w:rsidR="0062310D" w:rsidRPr="0062310D" w:rsidRDefault="006231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cs/>
          <w:lang w:bidi="th-TH"/>
        </w:rPr>
      </w:pPr>
    </w:p>
    <w:sectPr w:rsidR="0062310D" w:rsidRPr="0062310D" w:rsidSect="004E52C6">
      <w:headerReference w:type="default" r:id="rId9"/>
      <w:pgSz w:w="11907" w:h="16839" w:code="9"/>
      <w:pgMar w:top="1440" w:right="657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961FF" w14:textId="77777777" w:rsidR="00930ECE" w:rsidRDefault="00930ECE" w:rsidP="00C81DB8">
      <w:pPr>
        <w:spacing w:after="0" w:line="240" w:lineRule="auto"/>
      </w:pPr>
      <w:r>
        <w:separator/>
      </w:r>
    </w:p>
  </w:endnote>
  <w:endnote w:type="continuationSeparator" w:id="0">
    <w:p w14:paraId="0C0DA338" w14:textId="77777777" w:rsidR="00930ECE" w:rsidRDefault="00930EC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0D60F" w14:textId="77777777" w:rsidR="00930ECE" w:rsidRDefault="00930ECE" w:rsidP="00C81DB8">
      <w:pPr>
        <w:spacing w:after="0" w:line="240" w:lineRule="auto"/>
      </w:pPr>
      <w:r>
        <w:separator/>
      </w:r>
    </w:p>
  </w:footnote>
  <w:footnote w:type="continuationSeparator" w:id="0">
    <w:p w14:paraId="27A06B21" w14:textId="77777777" w:rsidR="00930ECE" w:rsidRDefault="00930EC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994744"/>
      <w:docPartObj>
        <w:docPartGallery w:val="Page Numbers (Top of Page)"/>
        <w:docPartUnique/>
      </w:docPartObj>
    </w:sdtPr>
    <w:sdtEndPr/>
    <w:sdtContent>
      <w:p w14:paraId="7ADA8536" w14:textId="195362D5" w:rsidR="004E52C6" w:rsidRDefault="004E52C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2D7" w:rsidRPr="004A62D7">
          <w:rPr>
            <w:rFonts w:cs="Calibri"/>
            <w:noProof/>
            <w:lang w:val="th-TH" w:bidi="th-TH"/>
          </w:rPr>
          <w:t>3</w:t>
        </w:r>
        <w: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32647"/>
    <w:multiLevelType w:val="hybridMultilevel"/>
    <w:tmpl w:val="6B96C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3D26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E6BE5"/>
    <w:rsid w:val="003F489A"/>
    <w:rsid w:val="003F4A0D"/>
    <w:rsid w:val="00422EAB"/>
    <w:rsid w:val="00441387"/>
    <w:rsid w:val="00444BFB"/>
    <w:rsid w:val="00452B6B"/>
    <w:rsid w:val="004A62D7"/>
    <w:rsid w:val="004C0C85"/>
    <w:rsid w:val="004C3BDE"/>
    <w:rsid w:val="004E30D6"/>
    <w:rsid w:val="004E52C6"/>
    <w:rsid w:val="004E5749"/>
    <w:rsid w:val="004E651F"/>
    <w:rsid w:val="0050561E"/>
    <w:rsid w:val="00515A8A"/>
    <w:rsid w:val="005223AF"/>
    <w:rsid w:val="005240B9"/>
    <w:rsid w:val="00541A32"/>
    <w:rsid w:val="00575FAF"/>
    <w:rsid w:val="00593E8D"/>
    <w:rsid w:val="005C6B68"/>
    <w:rsid w:val="00600A25"/>
    <w:rsid w:val="0062310D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0ECE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C3BEE"/>
    <w:rsid w:val="00A05B9B"/>
    <w:rsid w:val="00A10CDA"/>
    <w:rsid w:val="00A11C01"/>
    <w:rsid w:val="00A13B6C"/>
    <w:rsid w:val="00A47E94"/>
    <w:rsid w:val="00AA3A8A"/>
    <w:rsid w:val="00AA7734"/>
    <w:rsid w:val="00AC4ACB"/>
    <w:rsid w:val="00AE30A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A1841"/>
    <w:rsid w:val="00DC2E2A"/>
    <w:rsid w:val="00E00F3F"/>
    <w:rsid w:val="00E01AA0"/>
    <w:rsid w:val="00E06DC1"/>
    <w:rsid w:val="00E279FB"/>
    <w:rsid w:val="00E33AD5"/>
    <w:rsid w:val="00E36A97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DCB18-7500-4A53-ABA1-E7D7E7FE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12</Pages>
  <Words>1538</Words>
  <Characters>8773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2017-08-30T09:18:00Z</cp:lastPrinted>
  <dcterms:created xsi:type="dcterms:W3CDTF">2020-06-18T08:16:00Z</dcterms:created>
  <dcterms:modified xsi:type="dcterms:W3CDTF">2020-06-18T08:16:00Z</dcterms:modified>
</cp:coreProperties>
</file>