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องค์การบริหารส่วนตำบลกลาย อำเภอท่าศาลา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องค์การบริหารส่วนตำบลกลาย อำเภอท่าศาลา จังหวัดนครศรีธรรมราช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BA4A99F" w14:textId="77777777" w:rsidTr="008C1396">
        <w:tc>
          <w:tcPr>
            <w:tcW w:w="675" w:type="dxa"/>
          </w:tcPr>
          <w:p w14:paraId="59D71F2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CD2248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14D1473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 องค์การบริหารส่วนตำบลกลาย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องค์การบริหารส่วนตำบลกลาย อำเภอท่าศาลา จังหวัดนครศรีธรรมราช 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075-375341/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ผู้ใดประสงค์ขอใบอนุญาตประกอบกิจการที่เป็นอันตรายต่อสุขภาพในแต่ละประเภทกิจการ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กอง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ฝ่าย ที่รับผิดชอบ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สำเนาใบอนุญาต หรือเอกสารหลักฐานตามกฎหมายอื่นที่เกี่ยวข้องตามประเภทกิจการที่ขออนุญาต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(4)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ผู้ขอรับใบอนุญาตยื่นคำขอรับใบอนุญาตประกอบกิจการที่เป็นอันตรายต่อสุขภาพ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แต่ละประเภทกิจการ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พร้อมหลักฐานที่ท้องถิ่นกำหนด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องค์การบริหารส่วนตำบลกลาย อำเภอท่าศาลา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6A6A11FF" w14:textId="77777777" w:rsidTr="00313D38">
        <w:tc>
          <w:tcPr>
            <w:tcW w:w="675" w:type="dxa"/>
            <w:vAlign w:val="center"/>
          </w:tcPr>
          <w:p w14:paraId="370C008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7DAEC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AA72A2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A0867B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3F80B47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799491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5E97140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องค์การบริหารส่วนตำบลกลาย อำเภอท่าศาลา จังหวัดนครศรีธรรมราช</w:t>
            </w:r>
          </w:p>
        </w:tc>
        <w:tc>
          <w:tcPr>
            <w:tcW w:w="1799" w:type="dxa"/>
          </w:tcPr>
          <w:p w14:paraId="64E96F92" w14:textId="6EF56E9E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2539))</w:t>
            </w:r>
          </w:p>
        </w:tc>
      </w:tr>
      <w:tr w:rsidR="00313D38" w:rsidRPr="000C2AAC" w14:paraId="440E9534" w14:textId="77777777" w:rsidTr="00313D38">
        <w:tc>
          <w:tcPr>
            <w:tcW w:w="675" w:type="dxa"/>
            <w:vAlign w:val="center"/>
          </w:tcPr>
          <w:p w14:paraId="02415B4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0584F8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6EF842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DAD86A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6514E28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D43580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B947EC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องค์การบริหารส่วนตำบลกลาย อำเภอท่าศาลา จังหวัดนครศรีธรรมราช</w:t>
            </w:r>
          </w:p>
        </w:tc>
        <w:tc>
          <w:tcPr>
            <w:tcW w:w="1799" w:type="dxa"/>
          </w:tcPr>
          <w:p w14:paraId="1AD04C5F" w14:textId="22EB9595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="00B23D0A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0DD75E5" w14:textId="77777777" w:rsidTr="00313D38">
        <w:tc>
          <w:tcPr>
            <w:tcW w:w="675" w:type="dxa"/>
            <w:vAlign w:val="center"/>
          </w:tcPr>
          <w:p w14:paraId="7E7ECAA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132201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5B05287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FEEDDA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แจ้งคำสั่งไม่ออกใบอนุญาตประกอบกิจการที่เป็นอันตรายต่อสุขภาพ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ในแต่ละประเภทกิจการ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แก่ผู้ขออนุญาตทราบ 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39B97FB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C65970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05FB19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องค์การบริหารส่วนตำบลกลาย อำเภอท่าศาลา จังหวัดนครศรีธรรมราช</w:t>
            </w:r>
          </w:p>
        </w:tc>
        <w:tc>
          <w:tcPr>
            <w:tcW w:w="1799" w:type="dxa"/>
          </w:tcPr>
          <w:p w14:paraId="722C198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ครั้งๆ ละไม่เกิน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และแจ้งให้ผู้ยื่นคำขอทราบภายใน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 พร้อมสำเนาแจ้ง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)</w:t>
            </w:r>
          </w:p>
        </w:tc>
      </w:tr>
      <w:tr w:rsidR="00313D38" w:rsidRPr="000C2AAC" w14:paraId="69C77FC1" w14:textId="77777777" w:rsidTr="00313D38">
        <w:tc>
          <w:tcPr>
            <w:tcW w:w="675" w:type="dxa"/>
            <w:vAlign w:val="center"/>
          </w:tcPr>
          <w:p w14:paraId="6B00861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E26020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63283A7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958512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6C2E488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6A0D9C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3CE86E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องค์การบริหารส่วนตำบลกลาย อำเภอท่าศาลา จังหวัดนครศรีธรรมราช</w:t>
            </w:r>
          </w:p>
        </w:tc>
        <w:tc>
          <w:tcPr>
            <w:tcW w:w="1799" w:type="dxa"/>
          </w:tcPr>
          <w:p w14:paraId="4518F6F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C954746" w14:textId="77777777" w:rsidTr="004E651F">
        <w:trPr>
          <w:jc w:val="center"/>
        </w:trPr>
        <w:tc>
          <w:tcPr>
            <w:tcW w:w="675" w:type="dxa"/>
            <w:vAlign w:val="center"/>
          </w:tcPr>
          <w:p w14:paraId="257CEC0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477850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38368DF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F140A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54B280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F4B861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F62CE6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629CD0D" w14:textId="77777777" w:rsidTr="004E651F">
        <w:trPr>
          <w:jc w:val="center"/>
        </w:trPr>
        <w:tc>
          <w:tcPr>
            <w:tcW w:w="675" w:type="dxa"/>
            <w:vAlign w:val="center"/>
          </w:tcPr>
          <w:p w14:paraId="55DBF3A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21F932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405E1E0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5B3F0E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32DA46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908351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AEAA0D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A637F20" w14:textId="77777777" w:rsidTr="004E651F">
        <w:trPr>
          <w:jc w:val="center"/>
        </w:trPr>
        <w:tc>
          <w:tcPr>
            <w:tcW w:w="675" w:type="dxa"/>
            <w:vAlign w:val="center"/>
          </w:tcPr>
          <w:p w14:paraId="0CAC16E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0F6A78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186C90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ADBE91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189EA6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2F1489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D7B331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78BEDE9" w14:textId="77777777" w:rsidTr="004E651F">
        <w:trPr>
          <w:jc w:val="center"/>
        </w:trPr>
        <w:tc>
          <w:tcPr>
            <w:tcW w:w="675" w:type="dxa"/>
            <w:vAlign w:val="center"/>
          </w:tcPr>
          <w:p w14:paraId="1610C7F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CD32FC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14:paraId="6CDDE81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81CEC8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8A9F55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B35FAB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0DF74A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AFCCF95" w14:textId="77777777" w:rsidTr="004E651F">
        <w:tc>
          <w:tcPr>
            <w:tcW w:w="675" w:type="dxa"/>
            <w:vAlign w:val="center"/>
          </w:tcPr>
          <w:p w14:paraId="6E32CE0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E1795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1843" w:type="dxa"/>
          </w:tcPr>
          <w:p w14:paraId="59DD05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F39D3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87002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C2F85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61A53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1BD3C49" w14:textId="77777777" w:rsidTr="004E651F">
        <w:tc>
          <w:tcPr>
            <w:tcW w:w="675" w:type="dxa"/>
            <w:vAlign w:val="center"/>
          </w:tcPr>
          <w:p w14:paraId="0FB454D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42730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สำเนาใบอนุญาตตามกฎหมายอื่นที่เกี่ยวข้องในแต่ละประเภทกิจการ เช่น ใบอนุญาตตาม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โรงงาน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2535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ควบคุมอาคาร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โรงแรม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การเดินเรือในน่านน้ำไทย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843" w:type="dxa"/>
          </w:tcPr>
          <w:p w14:paraId="3E84C5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6921F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ED2F7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E6983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0F067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B5B8C73" w14:textId="77777777" w:rsidTr="004E651F">
        <w:tc>
          <w:tcPr>
            <w:tcW w:w="675" w:type="dxa"/>
            <w:vAlign w:val="center"/>
          </w:tcPr>
          <w:p w14:paraId="53BE750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C9BF2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(EIA)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รายงานการประเมินผลกระทบต่อสุขภาพ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(HIA)</w:t>
            </w:r>
          </w:p>
        </w:tc>
        <w:tc>
          <w:tcPr>
            <w:tcW w:w="1843" w:type="dxa"/>
          </w:tcPr>
          <w:p w14:paraId="15B88C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3FD19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FC6B1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48299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136B8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82F3171" w14:textId="77777777" w:rsidTr="004E651F">
        <w:tc>
          <w:tcPr>
            <w:tcW w:w="675" w:type="dxa"/>
            <w:vAlign w:val="center"/>
          </w:tcPr>
          <w:p w14:paraId="1227EFA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1224F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ผลการตรวจวัดคุณภาพด้านสิ่งแวดล้อม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ในแต่ละประเภทกิจการที่กำหนด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C4E26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D323E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B9143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EC7E0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5047C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029E80F" w14:textId="77777777" w:rsidTr="004E651F">
        <w:tc>
          <w:tcPr>
            <w:tcW w:w="675" w:type="dxa"/>
            <w:vAlign w:val="center"/>
          </w:tcPr>
          <w:p w14:paraId="358891E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352C4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กรณียื่นขออนุญาตกิจการที่เกี่ยวข้องกับอาหาร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943A4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311AE4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858D3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2AE4F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41B23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2D6448E" w14:textId="77777777" w:rsidR="00B23D0A" w:rsidRDefault="00B23D0A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110C3BE" w14:textId="77777777" w:rsidR="00B23D0A" w:rsidRDefault="00B23D0A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B3226CA" w14:textId="77777777" w:rsidR="00B23D0A" w:rsidRPr="000C2AAC" w:rsidRDefault="00B23D0A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อัตราค่าธรรมเนียมใบอนุญาตประกอบกิจการที่เป็นอันตรายต่อสุขภาพ 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10,000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คิดตามประเภทและขนาดของกิจการ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10,000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องค์การบริหารส่วนตำบลกลาย อำเภอท่าศาลา จังหวัดนครศรีธรรมราช 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075-375341 www.klai.go.th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90701E0" w14:textId="77777777" w:rsidTr="00C1539D">
        <w:tc>
          <w:tcPr>
            <w:tcW w:w="534" w:type="dxa"/>
          </w:tcPr>
          <w:p w14:paraId="72B8567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4DB382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การแจ้งผลการพิจารณา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19.1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ครั้งๆ 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และให้แจ้งต่อผู้ยื่นคำขอทราบภายใน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19.2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19.1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วันจนกว่าจะพิจารณาแล้วเสร็จ พร้อมสำเนาแจ้ง ก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ทราบทุกครั้ง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 w:hint="cs"/>
          <w:color w:val="0D0D0D" w:themeColor="text1" w:themeTint="F2"/>
          <w:cs/>
          <w:lang w:bidi="th-TH"/>
        </w:rPr>
      </w:pPr>
      <w:bookmarkStart w:id="0" w:name="_GoBack"/>
      <w:bookmarkEnd w:id="0"/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DC76B" w14:textId="77777777" w:rsidR="00B53C4D" w:rsidRDefault="00B53C4D" w:rsidP="00C81DB8">
      <w:pPr>
        <w:spacing w:after="0" w:line="240" w:lineRule="auto"/>
      </w:pPr>
      <w:r>
        <w:separator/>
      </w:r>
    </w:p>
  </w:endnote>
  <w:endnote w:type="continuationSeparator" w:id="0">
    <w:p w14:paraId="4E6FB62A" w14:textId="77777777" w:rsidR="00B53C4D" w:rsidRDefault="00B53C4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5A6BB" w14:textId="77777777" w:rsidR="00B53C4D" w:rsidRDefault="00B53C4D" w:rsidP="00C81DB8">
      <w:pPr>
        <w:spacing w:after="0" w:line="240" w:lineRule="auto"/>
      </w:pPr>
      <w:r>
        <w:separator/>
      </w:r>
    </w:p>
  </w:footnote>
  <w:footnote w:type="continuationSeparator" w:id="0">
    <w:p w14:paraId="49C6C3CF" w14:textId="77777777" w:rsidR="00B53C4D" w:rsidRDefault="00B53C4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C4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53C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0A"/>
    <w:rsid w:val="00B23DA2"/>
    <w:rsid w:val="00B509FC"/>
    <w:rsid w:val="00B53C4D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8C183-6B6F-4772-B012-C6E6E906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650</TotalTime>
  <Pages>10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HP</cp:lastModifiedBy>
  <cp:revision>83</cp:revision>
  <cp:lastPrinted>2015-03-02T15:12:00Z</cp:lastPrinted>
  <dcterms:created xsi:type="dcterms:W3CDTF">2015-04-23T03:41:00Z</dcterms:created>
  <dcterms:modified xsi:type="dcterms:W3CDTF">2015-09-10T03:17:00Z</dcterms:modified>
</cp:coreProperties>
</file>