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DEB6820" w14:textId="77777777" w:rsidR="00C76E50" w:rsidRDefault="00C76E5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DF17C76" w14:textId="77777777" w:rsidTr="00313D38">
        <w:tc>
          <w:tcPr>
            <w:tcW w:w="675" w:type="dxa"/>
            <w:vAlign w:val="center"/>
          </w:tcPr>
          <w:p w14:paraId="2A4F36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E656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E911A8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B2B4E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5D4082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494C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10F95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5B06830B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  <w:p w14:paraId="7DF51347" w14:textId="77777777" w:rsidR="00C76E50" w:rsidRPr="000C2AAC" w:rsidRDefault="00C76E50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42978CC2" w14:textId="77777777" w:rsidTr="00313D38">
        <w:tc>
          <w:tcPr>
            <w:tcW w:w="675" w:type="dxa"/>
            <w:vAlign w:val="center"/>
          </w:tcPr>
          <w:p w14:paraId="7440837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00932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1ACD2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3C7C8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9810A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8070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58FA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88ADEF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1F90A6DB" w14:textId="77777777" w:rsidTr="00313D38">
        <w:tc>
          <w:tcPr>
            <w:tcW w:w="675" w:type="dxa"/>
            <w:vAlign w:val="center"/>
          </w:tcPr>
          <w:p w14:paraId="4AFFB3B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E9E20A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357E18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74456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09815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7804B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859FD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6F68B9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 ไม่อาจออกใบอนุญาตหรือยังไม่อาจมีคำสั่งไม่อนุญาตได้ภายใน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0141CEC0" w14:textId="77777777" w:rsidTr="00313D38">
        <w:tc>
          <w:tcPr>
            <w:tcW w:w="675" w:type="dxa"/>
            <w:vAlign w:val="center"/>
          </w:tcPr>
          <w:p w14:paraId="0B5DE5C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44719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8C74C9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D2B57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E888A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2E47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5677A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6DD78CC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594113" w14:textId="77777777" w:rsidTr="004E651F">
        <w:trPr>
          <w:jc w:val="center"/>
        </w:trPr>
        <w:tc>
          <w:tcPr>
            <w:tcW w:w="675" w:type="dxa"/>
            <w:vAlign w:val="center"/>
          </w:tcPr>
          <w:p w14:paraId="54A53E7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5952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7C6F7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0CB6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C329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2249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7179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5F44E7" w14:textId="77777777" w:rsidTr="004E651F">
        <w:trPr>
          <w:jc w:val="center"/>
        </w:trPr>
        <w:tc>
          <w:tcPr>
            <w:tcW w:w="675" w:type="dxa"/>
            <w:vAlign w:val="center"/>
          </w:tcPr>
          <w:p w14:paraId="74224CD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E9E2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1AC4D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21E2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F275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8B6E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24C3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36F1BC" w14:textId="77777777" w:rsidTr="004E651F">
        <w:trPr>
          <w:jc w:val="center"/>
        </w:trPr>
        <w:tc>
          <w:tcPr>
            <w:tcW w:w="675" w:type="dxa"/>
            <w:vAlign w:val="center"/>
          </w:tcPr>
          <w:p w14:paraId="6AE3047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2EC2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6F661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0124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D920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C608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42BC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B06692" w14:textId="77777777" w:rsidTr="004E651F">
        <w:trPr>
          <w:jc w:val="center"/>
        </w:trPr>
        <w:tc>
          <w:tcPr>
            <w:tcW w:w="675" w:type="dxa"/>
            <w:vAlign w:val="center"/>
          </w:tcPr>
          <w:p w14:paraId="08E48D4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0D41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6E95A6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3003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01E4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AD3D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1DFE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3BB339" w14:textId="77777777" w:rsidTr="004E651F">
        <w:tc>
          <w:tcPr>
            <w:tcW w:w="675" w:type="dxa"/>
            <w:vAlign w:val="center"/>
          </w:tcPr>
          <w:p w14:paraId="6A5BD0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4FE4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</w:tc>
        <w:tc>
          <w:tcPr>
            <w:tcW w:w="1843" w:type="dxa"/>
          </w:tcPr>
          <w:p w14:paraId="1706EB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91A3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847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EDC6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D9E5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 www.klai.go.th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9C97A2" w14:textId="77777777" w:rsidTr="00C1539D">
        <w:tc>
          <w:tcPr>
            <w:tcW w:w="534" w:type="dxa"/>
          </w:tcPr>
          <w:p w14:paraId="2F573A5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65208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1DE022CD" w14:textId="58246C70" w:rsidR="003F4A0D" w:rsidRPr="00C76E50" w:rsidRDefault="0064558D" w:rsidP="00C76E50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bookmarkStart w:id="0" w:name="_GoBack"/>
      <w:bookmarkEnd w:id="0"/>
    </w:p>
    <w:sectPr w:rsidR="003F4A0D" w:rsidRPr="00C76E50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26D3" w14:textId="77777777" w:rsidR="005D4072" w:rsidRDefault="005D4072" w:rsidP="00C81DB8">
      <w:pPr>
        <w:spacing w:after="0" w:line="240" w:lineRule="auto"/>
      </w:pPr>
      <w:r>
        <w:separator/>
      </w:r>
    </w:p>
  </w:endnote>
  <w:endnote w:type="continuationSeparator" w:id="0">
    <w:p w14:paraId="0CB61517" w14:textId="77777777" w:rsidR="005D4072" w:rsidRDefault="005D407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E9DB" w14:textId="77777777" w:rsidR="005D4072" w:rsidRDefault="005D4072" w:rsidP="00C81DB8">
      <w:pPr>
        <w:spacing w:after="0" w:line="240" w:lineRule="auto"/>
      </w:pPr>
      <w:r>
        <w:separator/>
      </w:r>
    </w:p>
  </w:footnote>
  <w:footnote w:type="continuationSeparator" w:id="0">
    <w:p w14:paraId="3E27F7DD" w14:textId="77777777" w:rsidR="005D4072" w:rsidRDefault="005D407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0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D4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4072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6E50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40B8-6F70-47C3-998C-90CA2013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650</TotalTime>
  <Pages>8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83</cp:revision>
  <cp:lastPrinted>2015-03-02T15:12:00Z</cp:lastPrinted>
  <dcterms:created xsi:type="dcterms:W3CDTF">2015-04-23T03:41:00Z</dcterms:created>
  <dcterms:modified xsi:type="dcterms:W3CDTF">2015-09-10T03:08:00Z</dcterms:modified>
</cp:coreProperties>
</file>