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การขอต่ออายุใบอนุญาตจำหน่ายสินค้าในที่หรือทางสาธารณะ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องค์การบริหารส่วนตำบลกลาย อำเภอท่าศาลา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การขอต่ออายุใบอนุญาตจำหน่ายสินค้าในที่หรือทางสาธารณะ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องค์การบริหารส่วนตำบลกลาย อำเภอท่าศาลา จังหวัดนครศรีธรรมราช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การขอต่ออายุใบอนุญาตจำหน่ายสินค้าในที่หรือทางสาธารณะ องค์การบริหารส่วนตำบลกลาย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 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075-375341/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ผู้ใดประสงค์ขอต่ออายุใบอนุญาตจำหน่ายสินค้าในที่หรือทางสาธารณะ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0C2AAC">
        <w:rPr>
          <w:rFonts w:asciiTheme="minorBidi" w:hAnsiTheme="minorBidi"/>
          <w:noProof/>
          <w:sz w:val="32"/>
          <w:szCs w:val="32"/>
        </w:rPr>
        <w:t>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 xml:space="preserve">.....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ก่อนใบอนุญาตสิ้นอายุ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นับแต่วันที่ออกใบอนุญาต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(3)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ผู้ขอรับใบอนุญาตยื่นคำขอต่ออายุใบอนุญาตจำหน่ายสินค้าในที่หรือทางสาธารณะ 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2969662" w14:textId="77777777" w:rsidTr="00313D38">
        <w:tc>
          <w:tcPr>
            <w:tcW w:w="675" w:type="dxa"/>
            <w:vAlign w:val="center"/>
          </w:tcPr>
          <w:p w14:paraId="687B5F5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004AF9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ED230A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0A0E12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6EADD1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B30136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E65D0D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</w:t>
            </w:r>
          </w:p>
        </w:tc>
        <w:tc>
          <w:tcPr>
            <w:tcW w:w="1799" w:type="dxa"/>
          </w:tcPr>
          <w:p w14:paraId="6309308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3B62B6B8" w14:textId="77777777" w:rsidTr="00313D38">
        <w:tc>
          <w:tcPr>
            <w:tcW w:w="675" w:type="dxa"/>
            <w:vAlign w:val="center"/>
          </w:tcPr>
          <w:p w14:paraId="16141F6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D06226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F630E7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62F539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0A65F3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9A04E0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5DF069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</w:t>
            </w:r>
          </w:p>
        </w:tc>
        <w:tc>
          <w:tcPr>
            <w:tcW w:w="1799" w:type="dxa"/>
          </w:tcPr>
          <w:p w14:paraId="780D903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2F70A6B2" w14:textId="77777777" w:rsidTr="00313D38">
        <w:tc>
          <w:tcPr>
            <w:tcW w:w="675" w:type="dxa"/>
            <w:vAlign w:val="center"/>
          </w:tcPr>
          <w:p w14:paraId="55088CC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40DA9A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B31383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A466EB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จำหน่ายสินค้าในที่หรือทางสาธารณะแก่ผู้ขอต่ออายุใบ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B117EE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93E2E6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186C7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AA678B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ครั้งๆ ละไม่เกิน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และแจ้งให้ผู้ยื่นคำขอทราบภายใน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 พร้อมสำเนาแจ้ง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)</w:t>
            </w:r>
          </w:p>
        </w:tc>
      </w:tr>
      <w:tr w:rsidR="00313D38" w:rsidRPr="000C2AAC" w14:paraId="71DFA57B" w14:textId="77777777" w:rsidTr="00313D38">
        <w:tc>
          <w:tcPr>
            <w:tcW w:w="675" w:type="dxa"/>
            <w:vAlign w:val="center"/>
          </w:tcPr>
          <w:p w14:paraId="0FB7BB5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69A55F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9E1A7E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0F2E5F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16E070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5109BD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93864F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</w:t>
            </w:r>
          </w:p>
        </w:tc>
        <w:tc>
          <w:tcPr>
            <w:tcW w:w="1799" w:type="dxa"/>
          </w:tcPr>
          <w:p w14:paraId="438574D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339B7DD" w14:textId="77777777" w:rsidTr="004E651F">
        <w:trPr>
          <w:jc w:val="center"/>
        </w:trPr>
        <w:tc>
          <w:tcPr>
            <w:tcW w:w="675" w:type="dxa"/>
            <w:vAlign w:val="center"/>
          </w:tcPr>
          <w:p w14:paraId="2BDC4FE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F314D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173122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68B8BA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2785AD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E4171D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FB87A5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แผนที่สังเขปแสดงที่ตั้งจำหน่ายสินค้า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กรณีเร่ขายไม่ต้องมีแผนที่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87C6C2A" w14:textId="77777777" w:rsidTr="004E651F">
        <w:tc>
          <w:tcPr>
            <w:tcW w:w="675" w:type="dxa"/>
            <w:vAlign w:val="center"/>
          </w:tcPr>
          <w:p w14:paraId="184F80D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0E6CA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ใบรับรองแพทย์ของผู้ขอรับใบอนุญาต และผู้ช่วยจำหน่ายอาหาร หรือเอกสารหลักฐานที่แสดงว่าผ่านการอบรมหลักสูตรสุขภิบาลอาหาร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กรณีจำหน่ายสินค้าประเภทอาหาร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D6A42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098D0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7D20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51BD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2DB0C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อัตราค่าธรรมเนียมต่ออายุใบอนุญาตจำหน่ายสินค้าในที่หรือทางสาธารณะ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 xml:space="preserve">     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ก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จำหน่ายโดยลักษณะวิธีการจัดวางสินค้าในที่หนึ่งที่ใดโดยปกติ 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55E7F720" w14:textId="77777777" w:rsidTr="00090552">
        <w:tc>
          <w:tcPr>
            <w:tcW w:w="534" w:type="dxa"/>
          </w:tcPr>
          <w:p w14:paraId="184E47EC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0E29F936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อัตราค่าธรรมเนียมต่ออายุใบอนุญาตจำหน่ายสินค้าในที่หรือทางสาธารณะ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 xml:space="preserve">     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ข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จำหน่ายโดยลักษณะการเร่ขาย  ฉบับละไม่เกิน 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7B4A433D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6B0264F5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องค์การบริหารส่วนตำบลกลาย อำเภอท่าศาลา จังหวัดนครศรีธรรมราช 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075-375341 www.klai.go.th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F884F2E" w14:textId="77777777" w:rsidTr="00C1539D">
        <w:tc>
          <w:tcPr>
            <w:tcW w:w="534" w:type="dxa"/>
          </w:tcPr>
          <w:p w14:paraId="3F0064A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D227FA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ให้เป็นไปตามข้อกำหนดของท้องถิ่น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การแจ้งผลการพิจารณา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19.1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ครั้งๆ 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และให้แจ้งต่อผู้ยื่นคำขอทราบภายใน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19.2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19.1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วันจนกว่าจะพิจารณาแล้วเสร็จ พร้อมสำเนาแจ้ง ก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ทราบทุกครั้ง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DCB84" w14:textId="77777777" w:rsidR="003B67B3" w:rsidRDefault="003B67B3" w:rsidP="00C81DB8">
      <w:pPr>
        <w:spacing w:after="0" w:line="240" w:lineRule="auto"/>
      </w:pPr>
      <w:r>
        <w:separator/>
      </w:r>
    </w:p>
  </w:endnote>
  <w:endnote w:type="continuationSeparator" w:id="0">
    <w:p w14:paraId="095DCDA5" w14:textId="77777777" w:rsidR="003B67B3" w:rsidRDefault="003B67B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66744" w14:textId="77777777" w:rsidR="003B67B3" w:rsidRDefault="003B67B3" w:rsidP="00C81DB8">
      <w:pPr>
        <w:spacing w:after="0" w:line="240" w:lineRule="auto"/>
      </w:pPr>
      <w:r>
        <w:separator/>
      </w:r>
    </w:p>
  </w:footnote>
  <w:footnote w:type="continuationSeparator" w:id="0">
    <w:p w14:paraId="048DDC74" w14:textId="77777777" w:rsidR="003B67B3" w:rsidRDefault="003B67B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7B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B67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B67B3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551F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11CF8-EF06-4255-958E-3A8DF02A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649</TotalTime>
  <Pages>8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HP</cp:lastModifiedBy>
  <cp:revision>83</cp:revision>
  <cp:lastPrinted>2015-03-02T15:12:00Z</cp:lastPrinted>
  <dcterms:created xsi:type="dcterms:W3CDTF">2015-04-23T03:41:00Z</dcterms:created>
  <dcterms:modified xsi:type="dcterms:W3CDTF">2015-09-10T02:50:00Z</dcterms:modified>
</cp:coreProperties>
</file>